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91A7" w14:textId="77777777" w:rsidR="00522706" w:rsidRDefault="00522706" w:rsidP="00082EC7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inline distT="0" distB="0" distL="0" distR="0" wp14:anchorId="034E8FA3" wp14:editId="538604B9">
            <wp:extent cx="1844703" cy="1247019"/>
            <wp:effectExtent l="0" t="0" r="3175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hi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11" cy="12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62F3" w14:textId="25A57FB6" w:rsidR="008C389C" w:rsidRPr="00522706" w:rsidRDefault="008C389C" w:rsidP="00082EC7">
      <w:pPr>
        <w:pStyle w:val="Title"/>
        <w:jc w:val="center"/>
        <w:rPr>
          <w:color w:val="7B230B" w:themeColor="accent1" w:themeShade="BF"/>
        </w:rPr>
      </w:pPr>
      <w:r w:rsidRPr="00522706">
        <w:rPr>
          <w:color w:val="7B230B" w:themeColor="accent1" w:themeShade="BF"/>
        </w:rPr>
        <w:t>Redhil</w:t>
      </w:r>
      <w:r w:rsidR="00F40516">
        <w:rPr>
          <w:color w:val="7B230B" w:themeColor="accent1" w:themeShade="BF"/>
        </w:rPr>
        <w:t>l Road Runners Emergency general meeting</w:t>
      </w:r>
    </w:p>
    <w:p w14:paraId="3A03BC79" w14:textId="66D0C362" w:rsidR="008C389C" w:rsidRPr="00522706" w:rsidRDefault="008C389C" w:rsidP="00082EC7">
      <w:pPr>
        <w:spacing w:after="0" w:line="240" w:lineRule="auto"/>
        <w:jc w:val="center"/>
        <w:rPr>
          <w:rFonts w:ascii="Arial" w:hAnsi="Arial" w:cs="Arial"/>
          <w:b/>
          <w:color w:val="7B230B" w:themeColor="accent1" w:themeShade="BF"/>
          <w:sz w:val="32"/>
          <w:szCs w:val="32"/>
        </w:rPr>
      </w:pPr>
    </w:p>
    <w:p w14:paraId="71E4683B" w14:textId="4DDE1789" w:rsidR="008C389C" w:rsidRDefault="00130ABF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F4051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F40516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</w:t>
      </w:r>
      <w:r w:rsidR="008C389C">
        <w:rPr>
          <w:rFonts w:ascii="Arial" w:hAnsi="Arial" w:cs="Arial"/>
          <w:sz w:val="24"/>
          <w:szCs w:val="24"/>
        </w:rPr>
        <w:t>2018</w:t>
      </w:r>
    </w:p>
    <w:p w14:paraId="64E7F5E4" w14:textId="31D128A9" w:rsidR="008C389C" w:rsidRDefault="008C389C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11A666" w14:textId="0C6D9D95" w:rsidR="008C389C" w:rsidRDefault="00F40516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Redhill Leisure Centre</w:t>
      </w:r>
    </w:p>
    <w:p w14:paraId="12F2B176" w14:textId="038EAEAC" w:rsidR="008C389C" w:rsidRDefault="008C389C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CFB5CF" w14:textId="4730634A" w:rsidR="008C389C" w:rsidRDefault="003D4948" w:rsidP="00082EC7">
      <w:pPr>
        <w:pStyle w:val="IntenseQuote"/>
      </w:pPr>
      <w:r>
        <w:t>Proposal</w:t>
      </w:r>
    </w:p>
    <w:p w14:paraId="17B3C799" w14:textId="0254C72E" w:rsidR="0084549A" w:rsidRDefault="003D4948" w:rsidP="00082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Membership increase from £25 to £32</w:t>
      </w:r>
    </w:p>
    <w:p w14:paraId="72A0150F" w14:textId="5DAAE0BE" w:rsidR="003D4948" w:rsidRDefault="003D4948" w:rsidP="00082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D494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Claim membership increase from £10 to £16</w:t>
      </w:r>
    </w:p>
    <w:p w14:paraId="5C38F942" w14:textId="7F7CB40F" w:rsidR="003D4948" w:rsidRDefault="003D4948" w:rsidP="00082EC7">
      <w:pPr>
        <w:jc w:val="center"/>
      </w:pPr>
      <w:r>
        <w:rPr>
          <w:rFonts w:ascii="Arial" w:hAnsi="Arial" w:cs="Arial"/>
          <w:sz w:val="24"/>
          <w:szCs w:val="24"/>
        </w:rPr>
        <w:t>Young adult (16 or 17 at renewal) membership increase from £15 to £16</w:t>
      </w:r>
    </w:p>
    <w:p w14:paraId="3F88DCD4" w14:textId="603294A4" w:rsidR="008C389C" w:rsidRDefault="003D4948" w:rsidP="00082EC7">
      <w:pPr>
        <w:pStyle w:val="IntenseQuote"/>
      </w:pPr>
      <w:r>
        <w:t>For</w:t>
      </w:r>
    </w:p>
    <w:p w14:paraId="16CEF6B2" w14:textId="228DC2DE" w:rsidR="00BC7C6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Stubbs</w:t>
      </w:r>
    </w:p>
    <w:p w14:paraId="3CDDC2FA" w14:textId="6790A3D0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Geldred</w:t>
      </w:r>
      <w:proofErr w:type="spellEnd"/>
    </w:p>
    <w:p w14:paraId="5A436BEF" w14:textId="39C78131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Nash</w:t>
      </w:r>
    </w:p>
    <w:p w14:paraId="32E9434C" w14:textId="583DB444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Kelly</w:t>
      </w:r>
    </w:p>
    <w:p w14:paraId="35B412B0" w14:textId="01668FC2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Kylie Haynes</w:t>
      </w:r>
    </w:p>
    <w:p w14:paraId="523975BC" w14:textId="2CD80FC9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Pointer</w:t>
      </w:r>
    </w:p>
    <w:p w14:paraId="56A5AC83" w14:textId="1F541BFF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Francesco </w:t>
      </w:r>
      <w:proofErr w:type="spellStart"/>
      <w:r>
        <w:rPr>
          <w:rFonts w:ascii="Arial" w:hAnsi="Arial" w:cs="Arial"/>
          <w:sz w:val="24"/>
          <w:szCs w:val="24"/>
        </w:rPr>
        <w:t>Lari</w:t>
      </w:r>
      <w:proofErr w:type="spellEnd"/>
    </w:p>
    <w:p w14:paraId="3F4042EC" w14:textId="63FEDFC7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James</w:t>
      </w:r>
    </w:p>
    <w:p w14:paraId="78C2CB51" w14:textId="62F3824F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Wilson</w:t>
      </w:r>
    </w:p>
    <w:p w14:paraId="43DBD126" w14:textId="14A67353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Lee</w:t>
      </w:r>
    </w:p>
    <w:p w14:paraId="32DAF2EE" w14:textId="260988B1" w:rsidR="003D4948" w:rsidRDefault="003D4948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Victoria </w:t>
      </w:r>
      <w:proofErr w:type="spellStart"/>
      <w:r>
        <w:rPr>
          <w:rFonts w:ascii="Arial" w:hAnsi="Arial" w:cs="Arial"/>
          <w:sz w:val="24"/>
          <w:szCs w:val="24"/>
        </w:rPr>
        <w:t>Thurby</w:t>
      </w:r>
      <w:proofErr w:type="spellEnd"/>
    </w:p>
    <w:p w14:paraId="2A12C336" w14:textId="4C406BC8" w:rsidR="005772E6" w:rsidRDefault="005772E6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Martyn Newton</w:t>
      </w:r>
    </w:p>
    <w:p w14:paraId="44DF7962" w14:textId="1AA341D3" w:rsidR="005772E6" w:rsidRDefault="005772E6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Dickinson</w:t>
      </w:r>
    </w:p>
    <w:p w14:paraId="5E73C6EC" w14:textId="00098513" w:rsidR="005772E6" w:rsidRDefault="005772E6" w:rsidP="00082E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Fisher</w:t>
      </w:r>
    </w:p>
    <w:p w14:paraId="4142FE43" w14:textId="2F14E64D" w:rsidR="005772E6" w:rsidRDefault="005772E6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Rachael </w:t>
      </w:r>
      <w:proofErr w:type="spellStart"/>
      <w:r>
        <w:rPr>
          <w:rFonts w:ascii="Arial" w:hAnsi="Arial" w:cs="Arial"/>
          <w:sz w:val="24"/>
          <w:szCs w:val="24"/>
        </w:rPr>
        <w:t>Shambrook</w:t>
      </w:r>
      <w:proofErr w:type="spellEnd"/>
    </w:p>
    <w:p w14:paraId="398143DA" w14:textId="0F0D9FF7" w:rsidR="005772E6" w:rsidRDefault="005772E6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Sam Brown</w:t>
      </w:r>
    </w:p>
    <w:p w14:paraId="4FD3E539" w14:textId="5E96D299" w:rsidR="005772E6" w:rsidRDefault="005772E6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Wooley</w:t>
      </w:r>
    </w:p>
    <w:p w14:paraId="18BE7B8F" w14:textId="47708B9C" w:rsidR="005772E6" w:rsidRDefault="005772E6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Walsh</w:t>
      </w:r>
    </w:p>
    <w:p w14:paraId="126BAA4A" w14:textId="3AB68A34" w:rsidR="005772E6" w:rsidRDefault="005772E6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Newton</w:t>
      </w:r>
    </w:p>
    <w:p w14:paraId="43A8B863" w14:textId="52E7801E" w:rsidR="005772E6" w:rsidRDefault="005772E6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Wilson</w:t>
      </w:r>
    </w:p>
    <w:p w14:paraId="23060EAB" w14:textId="156162C3" w:rsidR="00884514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Joanne Stocks</w:t>
      </w:r>
    </w:p>
    <w:p w14:paraId="07E0B760" w14:textId="0FC05977" w:rsidR="005772E6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Ellie Robinson</w:t>
      </w:r>
    </w:p>
    <w:p w14:paraId="54168CAF" w14:textId="657DF82D" w:rsidR="00884514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Gibson</w:t>
      </w:r>
    </w:p>
    <w:p w14:paraId="001FF81C" w14:textId="14CA1E95" w:rsidR="00884514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Davis</w:t>
      </w:r>
    </w:p>
    <w:p w14:paraId="2CA6C46C" w14:textId="15F02E4B" w:rsidR="00884514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Henley</w:t>
      </w:r>
    </w:p>
    <w:p w14:paraId="2903E836" w14:textId="622C6907" w:rsidR="00884514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Hayley Purdy</w:t>
      </w:r>
    </w:p>
    <w:p w14:paraId="3A2CC272" w14:textId="3613F03D" w:rsidR="00884514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Webster</w:t>
      </w:r>
    </w:p>
    <w:p w14:paraId="5CC614AC" w14:textId="4463B7D7" w:rsidR="00884514" w:rsidRDefault="0088451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Valerie Walker</w:t>
      </w:r>
    </w:p>
    <w:p w14:paraId="6FC038AC" w14:textId="3B6369C0" w:rsidR="005F6F24" w:rsidRPr="00A2661E" w:rsidRDefault="005F6F24" w:rsidP="005772E6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A2661E">
        <w:rPr>
          <w:rFonts w:ascii="Arial" w:hAnsi="Arial" w:cs="Arial"/>
          <w:color w:val="222222"/>
          <w:sz w:val="24"/>
          <w:szCs w:val="24"/>
          <w:shd w:val="clear" w:color="auto" w:fill="FFFFFF"/>
        </w:rPr>
        <w:t>Tamzin</w:t>
      </w:r>
      <w:proofErr w:type="spellEnd"/>
      <w:r w:rsidRPr="00A266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Yates</w:t>
      </w:r>
    </w:p>
    <w:p w14:paraId="030A6245" w14:textId="18533533" w:rsidR="005F6F24" w:rsidRPr="00A2661E" w:rsidRDefault="005F6F24" w:rsidP="00577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6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Anthony Aram </w:t>
      </w:r>
    </w:p>
    <w:p w14:paraId="12D0ADCF" w14:textId="5136C388" w:rsidR="00BC7C68" w:rsidRDefault="003D4948" w:rsidP="00082EC7">
      <w:pPr>
        <w:pStyle w:val="IntenseQuote"/>
      </w:pPr>
      <w:r>
        <w:t>Against</w:t>
      </w:r>
    </w:p>
    <w:p w14:paraId="6F372541" w14:textId="563A7F81" w:rsidR="0052414F" w:rsidRDefault="003D4948" w:rsidP="00082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</w:t>
      </w:r>
      <w:proofErr w:type="spellStart"/>
      <w:r>
        <w:rPr>
          <w:rFonts w:ascii="Arial" w:hAnsi="Arial" w:cs="Arial"/>
          <w:sz w:val="24"/>
          <w:szCs w:val="24"/>
        </w:rPr>
        <w:t>Mallyon</w:t>
      </w:r>
      <w:proofErr w:type="spellEnd"/>
    </w:p>
    <w:p w14:paraId="00C30F9C" w14:textId="62DB9253" w:rsidR="003D4948" w:rsidRDefault="003D4948" w:rsidP="00082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Tomlinson</w:t>
      </w:r>
    </w:p>
    <w:p w14:paraId="31399494" w14:textId="0FF342A9" w:rsidR="00BC7C68" w:rsidRDefault="003D4948" w:rsidP="003D49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Clive Greyson</w:t>
      </w:r>
    </w:p>
    <w:p w14:paraId="65560D53" w14:textId="5C515183" w:rsidR="00250980" w:rsidRDefault="003D4948" w:rsidP="00082EC7">
      <w:pPr>
        <w:pStyle w:val="IntenseQuote"/>
      </w:pPr>
      <w:r>
        <w:t>Result</w:t>
      </w:r>
    </w:p>
    <w:p w14:paraId="42C31E66" w14:textId="6400D1B1" w:rsidR="0052414F" w:rsidRPr="00953FD5" w:rsidRDefault="003D4948" w:rsidP="00953F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</w:t>
      </w:r>
      <w:r w:rsidR="00A2661E">
        <w:rPr>
          <w:rFonts w:ascii="Arial" w:hAnsi="Arial" w:cs="Arial"/>
          <w:sz w:val="24"/>
          <w:szCs w:val="24"/>
        </w:rPr>
        <w:t>ioned carried by 31</w:t>
      </w:r>
      <w:r>
        <w:rPr>
          <w:rFonts w:ascii="Arial" w:hAnsi="Arial" w:cs="Arial"/>
          <w:sz w:val="24"/>
          <w:szCs w:val="24"/>
        </w:rPr>
        <w:t xml:space="preserve"> to 3</w:t>
      </w:r>
    </w:p>
    <w:sectPr w:rsidR="0052414F" w:rsidRPr="00953F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8639" w14:textId="77777777" w:rsidR="003D5451" w:rsidRDefault="003D5451" w:rsidP="0052414F">
      <w:pPr>
        <w:spacing w:before="0" w:after="0" w:line="240" w:lineRule="auto"/>
      </w:pPr>
      <w:r>
        <w:separator/>
      </w:r>
    </w:p>
  </w:endnote>
  <w:endnote w:type="continuationSeparator" w:id="0">
    <w:p w14:paraId="16F4FD63" w14:textId="77777777" w:rsidR="003D5451" w:rsidRDefault="003D5451" w:rsidP="005241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08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661CE" w14:textId="7414F033" w:rsidR="0052414F" w:rsidRDefault="00524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5C007" w14:textId="706943F4" w:rsidR="0052414F" w:rsidRDefault="0052414F">
    <w:pPr>
      <w:pStyle w:val="Footer"/>
    </w:pPr>
    <w:r>
      <w:t xml:space="preserve">Redhill </w:t>
    </w:r>
    <w:r w:rsidR="00953FD5">
      <w:t>EGM Meeting 17/10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C0B1" w14:textId="77777777" w:rsidR="003D5451" w:rsidRDefault="003D5451" w:rsidP="0052414F">
      <w:pPr>
        <w:spacing w:before="0" w:after="0" w:line="240" w:lineRule="auto"/>
      </w:pPr>
      <w:r>
        <w:separator/>
      </w:r>
    </w:p>
  </w:footnote>
  <w:footnote w:type="continuationSeparator" w:id="0">
    <w:p w14:paraId="77F8533D" w14:textId="77777777" w:rsidR="003D5451" w:rsidRDefault="003D5451" w:rsidP="0052414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C"/>
    <w:rsid w:val="00082EC7"/>
    <w:rsid w:val="00130ABF"/>
    <w:rsid w:val="00151767"/>
    <w:rsid w:val="001A4094"/>
    <w:rsid w:val="00250980"/>
    <w:rsid w:val="00286861"/>
    <w:rsid w:val="00294BEA"/>
    <w:rsid w:val="002F2992"/>
    <w:rsid w:val="00305AA8"/>
    <w:rsid w:val="003D4948"/>
    <w:rsid w:val="003D5451"/>
    <w:rsid w:val="00427106"/>
    <w:rsid w:val="004E0D83"/>
    <w:rsid w:val="00522706"/>
    <w:rsid w:val="0052414F"/>
    <w:rsid w:val="0054316B"/>
    <w:rsid w:val="005772E6"/>
    <w:rsid w:val="005A3A69"/>
    <w:rsid w:val="005F6F24"/>
    <w:rsid w:val="0069638D"/>
    <w:rsid w:val="007063BB"/>
    <w:rsid w:val="0084549A"/>
    <w:rsid w:val="00855652"/>
    <w:rsid w:val="0086246E"/>
    <w:rsid w:val="00884514"/>
    <w:rsid w:val="008A5BA1"/>
    <w:rsid w:val="008C389C"/>
    <w:rsid w:val="0090334E"/>
    <w:rsid w:val="0091480E"/>
    <w:rsid w:val="00953FD5"/>
    <w:rsid w:val="00A00B3F"/>
    <w:rsid w:val="00A2661E"/>
    <w:rsid w:val="00B55210"/>
    <w:rsid w:val="00B7767A"/>
    <w:rsid w:val="00B92499"/>
    <w:rsid w:val="00BC7C68"/>
    <w:rsid w:val="00BE1CFC"/>
    <w:rsid w:val="00BE61CE"/>
    <w:rsid w:val="00DF251D"/>
    <w:rsid w:val="00E74860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F7DE"/>
  <w15:docId w15:val="{F4D3FF95-D632-4D99-AC90-C84A7E52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706"/>
  </w:style>
  <w:style w:type="paragraph" w:styleId="Heading1">
    <w:name w:val="heading 1"/>
    <w:basedOn w:val="Normal"/>
    <w:next w:val="Normal"/>
    <w:link w:val="Heading1Char"/>
    <w:uiPriority w:val="9"/>
    <w:qFormat/>
    <w:rsid w:val="0052270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70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0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0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70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70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70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0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706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06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7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706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270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70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27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2706"/>
    <w:rPr>
      <w:b/>
      <w:bCs/>
    </w:rPr>
  </w:style>
  <w:style w:type="character" w:styleId="Emphasis">
    <w:name w:val="Emphasis"/>
    <w:uiPriority w:val="20"/>
    <w:qFormat/>
    <w:rsid w:val="00522706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227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27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27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70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706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522706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522706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522706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522706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5227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14F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14F"/>
  </w:style>
  <w:style w:type="character" w:styleId="FootnoteReference">
    <w:name w:val="footnote reference"/>
    <w:basedOn w:val="DefaultParagraphFont"/>
    <w:uiPriority w:val="99"/>
    <w:semiHidden/>
    <w:unhideWhenUsed/>
    <w:rsid w:val="00524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4F"/>
  </w:style>
  <w:style w:type="paragraph" w:styleId="Footer">
    <w:name w:val="footer"/>
    <w:basedOn w:val="Normal"/>
    <w:link w:val="Foot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22D8-396D-4995-B9DE-76D628FB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55BB1427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sallis</dc:creator>
  <cp:lastModifiedBy>Speedograph Sales</cp:lastModifiedBy>
  <cp:revision>2</cp:revision>
  <cp:lastPrinted>2018-08-08T13:59:00Z</cp:lastPrinted>
  <dcterms:created xsi:type="dcterms:W3CDTF">2020-01-17T06:56:00Z</dcterms:created>
  <dcterms:modified xsi:type="dcterms:W3CDTF">2020-01-17T06:56:00Z</dcterms:modified>
</cp:coreProperties>
</file>