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  <w:rPr>
          <w:sz w:val="32"/>
          <w:szCs w:val="32"/>
        </w:rPr>
      </w:pPr>
      <w:r w:rsidRPr="001871D5">
        <w:rPr>
          <w:sz w:val="32"/>
          <w:szCs w:val="32"/>
        </w:rPr>
        <w:t xml:space="preserve">2019 July – Dec </w:t>
      </w:r>
    </w:p>
    <w:p w:rsid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Christmas Relays,</w:t>
      </w:r>
      <w:r w:rsidRPr="001871D5">
        <w:rPr>
          <w:b/>
          <w:bCs/>
        </w:rPr>
        <w:t> Saturday 28th December 2019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​</w:t>
      </w:r>
    </w:p>
    <w:p w:rsidR="001871D5" w:rsidRPr="001871D5" w:rsidRDefault="001871D5" w:rsidP="001871D5">
      <w:pPr>
        <w:pStyle w:val="NoSpacing"/>
      </w:pPr>
      <w:r w:rsidRPr="001871D5">
        <w:t>Masters A team - 4th Overall &amp; 1st Masters team</w:t>
      </w:r>
      <w:r w:rsidRPr="001871D5">
        <w:rPr>
          <w:b/>
          <w:bCs/>
        </w:rPr>
        <w:t>               </w:t>
      </w:r>
    </w:p>
    <w:p w:rsidR="001871D5" w:rsidRPr="001871D5" w:rsidRDefault="001871D5" w:rsidP="001871D5">
      <w:pPr>
        <w:pStyle w:val="NoSpacing"/>
      </w:pPr>
      <w:r w:rsidRPr="001871D5">
        <w:t>Paul Newton          13:22</w:t>
      </w:r>
    </w:p>
    <w:p w:rsidR="001871D5" w:rsidRPr="001871D5" w:rsidRDefault="001871D5" w:rsidP="001871D5">
      <w:pPr>
        <w:pStyle w:val="NoSpacing"/>
      </w:pPr>
      <w:r w:rsidRPr="001871D5">
        <w:t xml:space="preserve">Samantha </w:t>
      </w:r>
      <w:proofErr w:type="gramStart"/>
      <w:r w:rsidRPr="001871D5">
        <w:t>Brown  17:36</w:t>
      </w:r>
      <w:proofErr w:type="gramEnd"/>
    </w:p>
    <w:p w:rsidR="001871D5" w:rsidRPr="001871D5" w:rsidRDefault="001871D5" w:rsidP="001871D5">
      <w:pPr>
        <w:pStyle w:val="NoSpacing"/>
      </w:pPr>
      <w:r w:rsidRPr="001871D5">
        <w:t>Carolyn Hay           14:42</w:t>
      </w:r>
    </w:p>
    <w:p w:rsidR="001871D5" w:rsidRPr="001871D5" w:rsidRDefault="001871D5" w:rsidP="001871D5">
      <w:pPr>
        <w:pStyle w:val="NoSpacing"/>
      </w:pPr>
      <w:r w:rsidRPr="001871D5">
        <w:t>Simon Nash           14:06 </w:t>
      </w:r>
    </w:p>
    <w:p w:rsidR="001871D5" w:rsidRPr="001871D5" w:rsidRDefault="001871D5" w:rsidP="001871D5">
      <w:pPr>
        <w:pStyle w:val="NoSpacing"/>
      </w:pPr>
      <w:r w:rsidRPr="001871D5">
        <w:t>Time: 59:46 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t>Masters B team - 37</w:t>
      </w:r>
    </w:p>
    <w:p w:rsidR="001871D5" w:rsidRPr="001871D5" w:rsidRDefault="001871D5" w:rsidP="001871D5">
      <w:pPr>
        <w:pStyle w:val="NoSpacing"/>
      </w:pPr>
      <w:r w:rsidRPr="001871D5">
        <w:t>Kevin Dickinson     15:40</w:t>
      </w:r>
    </w:p>
    <w:p w:rsidR="001871D5" w:rsidRPr="001871D5" w:rsidRDefault="001871D5" w:rsidP="001871D5">
      <w:pPr>
        <w:pStyle w:val="NoSpacing"/>
      </w:pPr>
      <w:proofErr w:type="spellStart"/>
      <w:r w:rsidRPr="001871D5">
        <w:t>Tamzin</w:t>
      </w:r>
      <w:proofErr w:type="spellEnd"/>
      <w:r w:rsidRPr="001871D5">
        <w:t xml:space="preserve"> Yates          24:51</w:t>
      </w:r>
    </w:p>
    <w:p w:rsidR="001871D5" w:rsidRPr="001871D5" w:rsidRDefault="001871D5" w:rsidP="001871D5">
      <w:pPr>
        <w:pStyle w:val="NoSpacing"/>
      </w:pPr>
      <w:r w:rsidRPr="001871D5">
        <w:t>Rosemary Horn     26:43</w:t>
      </w:r>
    </w:p>
    <w:p w:rsidR="001871D5" w:rsidRDefault="001871D5" w:rsidP="001871D5">
      <w:pPr>
        <w:pStyle w:val="NoSpacing"/>
      </w:pPr>
      <w:r w:rsidRPr="001871D5">
        <w:t xml:space="preserve">Steve </w:t>
      </w:r>
      <w:proofErr w:type="spellStart"/>
      <w:r w:rsidRPr="001871D5">
        <w:t>Gelderd</w:t>
      </w:r>
      <w:proofErr w:type="spellEnd"/>
      <w:r w:rsidRPr="001871D5">
        <w:t>        15:46</w:t>
      </w:r>
    </w:p>
    <w:p w:rsidR="001871D5" w:rsidRPr="001871D5" w:rsidRDefault="001871D5" w:rsidP="001871D5">
      <w:pPr>
        <w:pStyle w:val="NoSpacing"/>
      </w:pPr>
      <w:r>
        <w:t>Time: 1:23:00</w:t>
      </w:r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  <w:rPr>
          <w:sz w:val="18"/>
          <w:szCs w:val="18"/>
        </w:rPr>
      </w:pPr>
      <w:r w:rsidRPr="001871D5">
        <w:rPr>
          <w:sz w:val="18"/>
          <w:szCs w:val="18"/>
        </w:rPr>
        <w:t xml:space="preserve">A team - 5th Overall                          </w:t>
      </w:r>
      <w:proofErr w:type="gramStart"/>
      <w:r w:rsidRPr="001871D5">
        <w:rPr>
          <w:sz w:val="18"/>
          <w:szCs w:val="18"/>
        </w:rPr>
        <w:t>B  Team</w:t>
      </w:r>
      <w:proofErr w:type="gramEnd"/>
      <w:r w:rsidRPr="001871D5">
        <w:rPr>
          <w:sz w:val="18"/>
          <w:szCs w:val="18"/>
        </w:rPr>
        <w:t xml:space="preserve"> - 11                            C Team - 22                                 </w:t>
      </w:r>
      <w:r>
        <w:rPr>
          <w:sz w:val="18"/>
          <w:szCs w:val="18"/>
        </w:rPr>
        <w:t xml:space="preserve">  </w:t>
      </w:r>
      <w:r w:rsidRPr="001871D5">
        <w:rPr>
          <w:sz w:val="18"/>
          <w:szCs w:val="18"/>
        </w:rPr>
        <w:t>D Team- 29</w:t>
      </w:r>
    </w:p>
    <w:p w:rsidR="001871D5" w:rsidRPr="001871D5" w:rsidRDefault="001871D5" w:rsidP="001871D5">
      <w:pPr>
        <w:pStyle w:val="NoSpacing"/>
        <w:rPr>
          <w:sz w:val="18"/>
          <w:szCs w:val="18"/>
        </w:rPr>
      </w:pPr>
      <w:r w:rsidRPr="001871D5">
        <w:rPr>
          <w:sz w:val="18"/>
          <w:szCs w:val="18"/>
        </w:rPr>
        <w:t>Ben Abbott             13:14                   Ben Wilson        14:47            Rachel Unsworth     17:24       </w:t>
      </w:r>
      <w:r>
        <w:rPr>
          <w:sz w:val="18"/>
          <w:szCs w:val="18"/>
        </w:rPr>
        <w:t xml:space="preserve"> </w:t>
      </w:r>
      <w:r w:rsidRPr="001871D5">
        <w:rPr>
          <w:sz w:val="18"/>
          <w:szCs w:val="18"/>
        </w:rPr>
        <w:t xml:space="preserve"> Louis Woolley           </w:t>
      </w:r>
      <w:r>
        <w:rPr>
          <w:sz w:val="18"/>
          <w:szCs w:val="18"/>
        </w:rPr>
        <w:t xml:space="preserve"> </w:t>
      </w:r>
      <w:r w:rsidRPr="001871D5">
        <w:rPr>
          <w:sz w:val="18"/>
          <w:szCs w:val="18"/>
        </w:rPr>
        <w:t xml:space="preserve">  17:37</w:t>
      </w:r>
    </w:p>
    <w:p w:rsidR="001871D5" w:rsidRPr="001871D5" w:rsidRDefault="001871D5" w:rsidP="001871D5">
      <w:pPr>
        <w:pStyle w:val="NoSpacing"/>
        <w:rPr>
          <w:sz w:val="18"/>
          <w:szCs w:val="18"/>
        </w:rPr>
      </w:pPr>
      <w:r w:rsidRPr="001871D5">
        <w:rPr>
          <w:sz w:val="18"/>
          <w:szCs w:val="18"/>
        </w:rPr>
        <w:t xml:space="preserve">Hannah </w:t>
      </w:r>
      <w:proofErr w:type="spellStart"/>
      <w:r w:rsidRPr="001871D5">
        <w:rPr>
          <w:sz w:val="18"/>
          <w:szCs w:val="18"/>
        </w:rPr>
        <w:t>Polak</w:t>
      </w:r>
      <w:proofErr w:type="spellEnd"/>
      <w:r w:rsidRPr="001871D5">
        <w:rPr>
          <w:sz w:val="18"/>
          <w:szCs w:val="18"/>
        </w:rPr>
        <w:t xml:space="preserve">        17:05                   Lisa Doyle         16:54            </w:t>
      </w:r>
      <w:r>
        <w:rPr>
          <w:sz w:val="18"/>
          <w:szCs w:val="18"/>
        </w:rPr>
        <w:t xml:space="preserve"> </w:t>
      </w:r>
      <w:r w:rsidRPr="001871D5">
        <w:rPr>
          <w:sz w:val="18"/>
          <w:szCs w:val="18"/>
        </w:rPr>
        <w:t xml:space="preserve"> Mark Tomlinson       17:30        </w:t>
      </w:r>
      <w:r>
        <w:rPr>
          <w:sz w:val="18"/>
          <w:szCs w:val="18"/>
        </w:rPr>
        <w:t xml:space="preserve"> </w:t>
      </w:r>
      <w:r w:rsidRPr="001871D5">
        <w:rPr>
          <w:sz w:val="18"/>
          <w:szCs w:val="18"/>
        </w:rPr>
        <w:t xml:space="preserve">Phil Gibson                  </w:t>
      </w:r>
      <w:r>
        <w:rPr>
          <w:sz w:val="18"/>
          <w:szCs w:val="18"/>
        </w:rPr>
        <w:t xml:space="preserve"> </w:t>
      </w:r>
      <w:r w:rsidRPr="001871D5">
        <w:rPr>
          <w:sz w:val="18"/>
          <w:szCs w:val="18"/>
        </w:rPr>
        <w:t>17:22</w:t>
      </w:r>
    </w:p>
    <w:p w:rsidR="001871D5" w:rsidRPr="001871D5" w:rsidRDefault="001871D5" w:rsidP="001871D5">
      <w:pPr>
        <w:pStyle w:val="NoSpacing"/>
        <w:rPr>
          <w:sz w:val="18"/>
          <w:szCs w:val="18"/>
        </w:rPr>
      </w:pPr>
      <w:r w:rsidRPr="001871D5">
        <w:rPr>
          <w:sz w:val="18"/>
          <w:szCs w:val="18"/>
        </w:rPr>
        <w:t xml:space="preserve">Natalie Wilson       17:44                  Sophie Wilson   17:50            </w:t>
      </w:r>
      <w:r>
        <w:rPr>
          <w:sz w:val="18"/>
          <w:szCs w:val="18"/>
        </w:rPr>
        <w:t xml:space="preserve"> </w:t>
      </w:r>
      <w:r w:rsidRPr="001871D5">
        <w:rPr>
          <w:sz w:val="18"/>
          <w:szCs w:val="18"/>
        </w:rPr>
        <w:t xml:space="preserve">Toni Harper               17:55        </w:t>
      </w:r>
      <w:r>
        <w:rPr>
          <w:sz w:val="18"/>
          <w:szCs w:val="18"/>
        </w:rPr>
        <w:t xml:space="preserve"> </w:t>
      </w:r>
      <w:r w:rsidRPr="001871D5">
        <w:rPr>
          <w:sz w:val="18"/>
          <w:szCs w:val="18"/>
        </w:rPr>
        <w:t xml:space="preserve">Laura </w:t>
      </w:r>
      <w:proofErr w:type="spellStart"/>
      <w:proofErr w:type="gramStart"/>
      <w:r w:rsidRPr="001871D5">
        <w:rPr>
          <w:sz w:val="18"/>
          <w:szCs w:val="18"/>
        </w:rPr>
        <w:t>Merryweather</w:t>
      </w:r>
      <w:proofErr w:type="spellEnd"/>
      <w:r w:rsidRPr="001871D5">
        <w:rPr>
          <w:sz w:val="18"/>
          <w:szCs w:val="18"/>
        </w:rPr>
        <w:t>  19:06</w:t>
      </w:r>
      <w:proofErr w:type="gramEnd"/>
    </w:p>
    <w:p w:rsidR="001871D5" w:rsidRPr="001871D5" w:rsidRDefault="001871D5" w:rsidP="001871D5">
      <w:pPr>
        <w:pStyle w:val="NoSpacing"/>
        <w:rPr>
          <w:sz w:val="18"/>
          <w:szCs w:val="18"/>
        </w:rPr>
      </w:pPr>
      <w:r w:rsidRPr="001871D5">
        <w:rPr>
          <w:sz w:val="18"/>
          <w:szCs w:val="18"/>
        </w:rPr>
        <w:t xml:space="preserve">Leigh Stubbs          13:28                  </w:t>
      </w:r>
      <w:r>
        <w:rPr>
          <w:sz w:val="18"/>
          <w:szCs w:val="18"/>
        </w:rPr>
        <w:t xml:space="preserve"> </w:t>
      </w:r>
      <w:r w:rsidRPr="001871D5">
        <w:rPr>
          <w:sz w:val="18"/>
          <w:szCs w:val="18"/>
        </w:rPr>
        <w:t>Wayne Stott       15:04           </w:t>
      </w:r>
      <w:r>
        <w:rPr>
          <w:sz w:val="18"/>
          <w:szCs w:val="18"/>
        </w:rPr>
        <w:t xml:space="preserve"> </w:t>
      </w:r>
      <w:r w:rsidRPr="001871D5">
        <w:rPr>
          <w:sz w:val="18"/>
          <w:szCs w:val="18"/>
        </w:rPr>
        <w:t xml:space="preserve">Phil James                </w:t>
      </w:r>
      <w:r>
        <w:rPr>
          <w:sz w:val="18"/>
          <w:szCs w:val="18"/>
        </w:rPr>
        <w:t xml:space="preserve">  </w:t>
      </w:r>
      <w:r w:rsidRPr="001871D5">
        <w:rPr>
          <w:sz w:val="18"/>
          <w:szCs w:val="18"/>
        </w:rPr>
        <w:t xml:space="preserve">17:05        Graham Webster      </w:t>
      </w:r>
      <w:r>
        <w:rPr>
          <w:sz w:val="18"/>
          <w:szCs w:val="18"/>
        </w:rPr>
        <w:t xml:space="preserve">   </w:t>
      </w:r>
      <w:r w:rsidRPr="001871D5">
        <w:rPr>
          <w:sz w:val="18"/>
          <w:szCs w:val="18"/>
        </w:rPr>
        <w:t>20:23</w:t>
      </w:r>
    </w:p>
    <w:p w:rsidR="001871D5" w:rsidRPr="001871D5" w:rsidRDefault="001871D5" w:rsidP="001871D5">
      <w:pPr>
        <w:pStyle w:val="NoSpacing"/>
      </w:pPr>
      <w:r w:rsidRPr="001871D5">
        <w:rPr>
          <w:sz w:val="18"/>
          <w:szCs w:val="18"/>
        </w:rPr>
        <w:t>Overall Time:</w:t>
      </w:r>
      <w:r>
        <w:rPr>
          <w:sz w:val="18"/>
          <w:szCs w:val="18"/>
        </w:rPr>
        <w:t xml:space="preserve"> </w:t>
      </w:r>
      <w:r w:rsidRPr="001871D5">
        <w:rPr>
          <w:sz w:val="18"/>
          <w:szCs w:val="18"/>
        </w:rPr>
        <w:t>1:01:31                       Time: 1:04:35                           Time: 1:09:54                              Time:</w:t>
      </w:r>
      <w:r w:rsidRPr="001871D5">
        <w:t xml:space="preserve"> 1:14:28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t>E Team - 35                                        F Team - 28</w:t>
      </w:r>
    </w:p>
    <w:p w:rsidR="001871D5" w:rsidRPr="001871D5" w:rsidRDefault="001871D5" w:rsidP="001871D5">
      <w:pPr>
        <w:pStyle w:val="NoSpacing"/>
      </w:pPr>
      <w:r w:rsidRPr="001871D5">
        <w:t xml:space="preserve">Michael Horn          19:30                 Simon Holmes      </w:t>
      </w:r>
      <w:r>
        <w:t xml:space="preserve">  </w:t>
      </w:r>
      <w:r w:rsidRPr="001871D5">
        <w:t>15:10</w:t>
      </w:r>
    </w:p>
    <w:p w:rsidR="001871D5" w:rsidRPr="001871D5" w:rsidRDefault="001871D5" w:rsidP="001871D5">
      <w:pPr>
        <w:pStyle w:val="NoSpacing"/>
      </w:pPr>
      <w:r w:rsidRPr="001871D5">
        <w:t>Catherine Caton     </w:t>
      </w:r>
      <w:r>
        <w:t xml:space="preserve"> </w:t>
      </w:r>
      <w:r w:rsidRPr="001871D5">
        <w:t>19:31                Kathryn Walsh       </w:t>
      </w:r>
      <w:r>
        <w:t xml:space="preserve"> </w:t>
      </w:r>
      <w:r w:rsidRPr="001871D5">
        <w:t>21:31</w:t>
      </w:r>
    </w:p>
    <w:p w:rsidR="001871D5" w:rsidRPr="001871D5" w:rsidRDefault="001871D5" w:rsidP="001871D5">
      <w:pPr>
        <w:pStyle w:val="NoSpacing"/>
      </w:pPr>
      <w:r w:rsidRPr="001871D5">
        <w:t xml:space="preserve">Joanne Stocks        </w:t>
      </w:r>
      <w:r>
        <w:t xml:space="preserve"> </w:t>
      </w:r>
      <w:r w:rsidRPr="001871D5">
        <w:t> 21:19               </w:t>
      </w:r>
      <w:r>
        <w:t xml:space="preserve"> </w:t>
      </w:r>
      <w:r w:rsidRPr="001871D5">
        <w:t xml:space="preserve"> Heather </w:t>
      </w:r>
      <w:proofErr w:type="gramStart"/>
      <w:r w:rsidRPr="001871D5">
        <w:t>Thornley  19:38</w:t>
      </w:r>
      <w:proofErr w:type="gramEnd"/>
    </w:p>
    <w:p w:rsidR="001871D5" w:rsidRPr="001871D5" w:rsidRDefault="001871D5" w:rsidP="001871D5">
      <w:pPr>
        <w:pStyle w:val="NoSpacing"/>
      </w:pPr>
      <w:r w:rsidRPr="001871D5">
        <w:t>Jonathan Morley     19:01                David Walsh            17:12 </w:t>
      </w:r>
    </w:p>
    <w:p w:rsidR="001871D5" w:rsidRPr="001871D5" w:rsidRDefault="001871D5" w:rsidP="001871D5">
      <w:pPr>
        <w:pStyle w:val="NoSpacing"/>
      </w:pPr>
      <w:r w:rsidRPr="001871D5">
        <w:t>Time: 1:19:21                                     Time: 1:13:31 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Bolsover 10k</w:t>
      </w:r>
      <w:r w:rsidRPr="001871D5">
        <w:rPr>
          <w:b/>
          <w:bCs/>
        </w:rPr>
        <w:t>, Sunday 15th December 2019</w:t>
      </w:r>
    </w:p>
    <w:p w:rsidR="001871D5" w:rsidRPr="001871D5" w:rsidRDefault="001871D5" w:rsidP="001871D5">
      <w:pPr>
        <w:pStyle w:val="NoSpacing"/>
      </w:pPr>
      <w:r w:rsidRPr="001871D5">
        <w:t>(position (gender position), gun, chip</w:t>
      </w:r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t>35 (1st M50) Simon Nash 38:38:00 38:34:00</w:t>
      </w:r>
    </w:p>
    <w:p w:rsidR="001871D5" w:rsidRPr="001871D5" w:rsidRDefault="001871D5" w:rsidP="001871D5">
      <w:pPr>
        <w:pStyle w:val="NoSpacing"/>
      </w:pPr>
      <w:r w:rsidRPr="001871D5">
        <w:t>69 Wayne Stott 41:54:00 41:54:00</w:t>
      </w:r>
    </w:p>
    <w:p w:rsidR="001871D5" w:rsidRPr="001871D5" w:rsidRDefault="001871D5" w:rsidP="001871D5">
      <w:pPr>
        <w:pStyle w:val="NoSpacing"/>
      </w:pPr>
      <w:r w:rsidRPr="001871D5">
        <w:t xml:space="preserve">111 Steve </w:t>
      </w:r>
      <w:proofErr w:type="spellStart"/>
      <w:r w:rsidRPr="001871D5">
        <w:t>Gelderd</w:t>
      </w:r>
      <w:proofErr w:type="spellEnd"/>
      <w:r w:rsidRPr="001871D5">
        <w:t xml:space="preserve"> 43:55:00 43:47:00</w:t>
      </w:r>
    </w:p>
    <w:p w:rsidR="001871D5" w:rsidRPr="001871D5" w:rsidRDefault="001871D5" w:rsidP="001871D5">
      <w:pPr>
        <w:pStyle w:val="NoSpacing"/>
      </w:pPr>
      <w:r w:rsidRPr="001871D5">
        <w:t>185 (21st F) Lisa Doyle 47:07:00 46:40:00</w:t>
      </w:r>
    </w:p>
    <w:p w:rsidR="001871D5" w:rsidRPr="001871D5" w:rsidRDefault="001871D5" w:rsidP="001871D5">
      <w:pPr>
        <w:pStyle w:val="NoSpacing"/>
      </w:pPr>
      <w:r w:rsidRPr="001871D5">
        <w:t>221 (30th F) Louise Woolley 48:24:00 48:15:00</w:t>
      </w:r>
    </w:p>
    <w:p w:rsidR="001871D5" w:rsidRPr="001871D5" w:rsidRDefault="001871D5" w:rsidP="001871D5">
      <w:pPr>
        <w:pStyle w:val="NoSpacing"/>
      </w:pPr>
      <w:r w:rsidRPr="001871D5">
        <w:t>244 (40th F) Sam Brown 49:22:00 49:17:00</w:t>
      </w:r>
    </w:p>
    <w:p w:rsidR="001871D5" w:rsidRPr="001871D5" w:rsidRDefault="001871D5" w:rsidP="001871D5">
      <w:pPr>
        <w:pStyle w:val="NoSpacing"/>
      </w:pPr>
      <w:r w:rsidRPr="001871D5">
        <w:t>245 (41st F) Vivienne Craven 49:28:00 49:20:00</w:t>
      </w:r>
    </w:p>
    <w:p w:rsidR="001871D5" w:rsidRPr="001871D5" w:rsidRDefault="001871D5" w:rsidP="001871D5">
      <w:pPr>
        <w:pStyle w:val="NoSpacing"/>
      </w:pPr>
      <w:r w:rsidRPr="001871D5">
        <w:t>266 Phil James 50:00:00 49:52:00</w:t>
      </w:r>
    </w:p>
    <w:p w:rsidR="001871D5" w:rsidRPr="001871D5" w:rsidRDefault="001871D5" w:rsidP="001871D5">
      <w:pPr>
        <w:pStyle w:val="NoSpacing"/>
      </w:pPr>
      <w:r w:rsidRPr="001871D5">
        <w:t>268 Mark Tomlinson 50:04:00 49:58:00</w:t>
      </w:r>
    </w:p>
    <w:p w:rsidR="001871D5" w:rsidRPr="001871D5" w:rsidRDefault="001871D5" w:rsidP="001871D5">
      <w:pPr>
        <w:pStyle w:val="NoSpacing"/>
      </w:pPr>
      <w:r w:rsidRPr="001871D5">
        <w:t>320 (68th F) Natalie Wilson 51:30:00 51:30:00</w:t>
      </w:r>
    </w:p>
    <w:p w:rsidR="001871D5" w:rsidRPr="001871D5" w:rsidRDefault="001871D5" w:rsidP="001871D5">
      <w:pPr>
        <w:pStyle w:val="NoSpacing"/>
      </w:pPr>
      <w:r w:rsidRPr="001871D5">
        <w:t xml:space="preserve">542 Pat </w:t>
      </w:r>
      <w:proofErr w:type="spellStart"/>
      <w:r w:rsidRPr="001871D5">
        <w:t>Mcgovern</w:t>
      </w:r>
      <w:proofErr w:type="spellEnd"/>
      <w:r w:rsidRPr="001871D5">
        <w:t xml:space="preserve"> 59:59:00 59:40:00</w:t>
      </w:r>
    </w:p>
    <w:p w:rsidR="001871D5" w:rsidRPr="001871D5" w:rsidRDefault="001871D5" w:rsidP="001871D5">
      <w:pPr>
        <w:pStyle w:val="NoSpacing"/>
      </w:pPr>
      <w:r w:rsidRPr="001871D5">
        <w:t>625 Dave Onion 01:04:34 01:04:22</w:t>
      </w:r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Turkey Trot Half Marathon,</w:t>
      </w:r>
      <w:r w:rsidRPr="001871D5">
        <w:rPr>
          <w:b/>
          <w:bCs/>
        </w:rPr>
        <w:t> Sunday 9th December 2019</w:t>
      </w:r>
    </w:p>
    <w:p w:rsidR="001871D5" w:rsidRPr="001871D5" w:rsidRDefault="001871D5" w:rsidP="001871D5">
      <w:pPr>
        <w:pStyle w:val="NoSpacing"/>
      </w:pPr>
      <w:r w:rsidRPr="001871D5">
        <w:lastRenderedPageBreak/>
        <w:t xml:space="preserve">Gun &amp; </w:t>
      </w:r>
      <w:r w:rsidRPr="001871D5">
        <w:rPr>
          <w:b/>
          <w:bCs/>
        </w:rPr>
        <w:t>Chip Time 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t>49            Simon Nash           </w:t>
      </w:r>
      <w:proofErr w:type="gramStart"/>
      <w:r w:rsidRPr="001871D5">
        <w:t>1:26:58  /</w:t>
      </w:r>
      <w:proofErr w:type="gramEnd"/>
      <w:r w:rsidRPr="001871D5">
        <w:rPr>
          <w:b/>
          <w:bCs/>
        </w:rPr>
        <w:t xml:space="preserve"> 1:26:56 </w:t>
      </w:r>
    </w:p>
    <w:p w:rsidR="001871D5" w:rsidRPr="001871D5" w:rsidRDefault="001871D5" w:rsidP="001871D5">
      <w:pPr>
        <w:pStyle w:val="NoSpacing"/>
      </w:pPr>
      <w:r w:rsidRPr="001871D5">
        <w:t xml:space="preserve">51            Mark Davis             1:27:13 </w:t>
      </w:r>
      <w:proofErr w:type="gramStart"/>
      <w:r w:rsidRPr="001871D5">
        <w:t>/  </w:t>
      </w:r>
      <w:r w:rsidRPr="001871D5">
        <w:rPr>
          <w:b/>
          <w:bCs/>
        </w:rPr>
        <w:t>1:27:11</w:t>
      </w:r>
      <w:proofErr w:type="gramEnd"/>
    </w:p>
    <w:p w:rsidR="001871D5" w:rsidRPr="001871D5" w:rsidRDefault="001871D5" w:rsidP="001871D5">
      <w:pPr>
        <w:pStyle w:val="NoSpacing"/>
      </w:pPr>
      <w:r w:rsidRPr="001871D5">
        <w:t>62            Carolyn Hay            1:28:26 </w:t>
      </w:r>
      <w:proofErr w:type="gramStart"/>
      <w:r w:rsidRPr="001871D5">
        <w:t xml:space="preserve">/  </w:t>
      </w:r>
      <w:r w:rsidRPr="001871D5">
        <w:rPr>
          <w:b/>
          <w:bCs/>
        </w:rPr>
        <w:t>1:28:24</w:t>
      </w:r>
      <w:proofErr w:type="gramEnd"/>
      <w:r w:rsidRPr="001871D5">
        <w:rPr>
          <w:b/>
          <w:bCs/>
        </w:rPr>
        <w:t>  </w:t>
      </w:r>
      <w:r w:rsidRPr="001871D5">
        <w:t>1st FV40 </w:t>
      </w:r>
    </w:p>
    <w:p w:rsidR="001871D5" w:rsidRPr="001871D5" w:rsidRDefault="001871D5" w:rsidP="001871D5">
      <w:pPr>
        <w:pStyle w:val="NoSpacing"/>
      </w:pPr>
      <w:r w:rsidRPr="001871D5">
        <w:t xml:space="preserve">143          Chris Ward              1:34:29 </w:t>
      </w:r>
      <w:proofErr w:type="gramStart"/>
      <w:r w:rsidRPr="001871D5">
        <w:t>/  </w:t>
      </w:r>
      <w:r w:rsidRPr="001871D5">
        <w:rPr>
          <w:b/>
          <w:bCs/>
        </w:rPr>
        <w:t>1:34:23</w:t>
      </w:r>
      <w:proofErr w:type="gramEnd"/>
    </w:p>
    <w:p w:rsidR="001871D5" w:rsidRPr="001871D5" w:rsidRDefault="001871D5" w:rsidP="001871D5">
      <w:pPr>
        <w:pStyle w:val="NoSpacing"/>
      </w:pPr>
      <w:r w:rsidRPr="001871D5">
        <w:t xml:space="preserve">228          Wyn Williams          1:40:07 </w:t>
      </w:r>
      <w:proofErr w:type="gramStart"/>
      <w:r w:rsidRPr="001871D5">
        <w:t>/  </w:t>
      </w:r>
      <w:r w:rsidRPr="001871D5">
        <w:rPr>
          <w:b/>
          <w:bCs/>
        </w:rPr>
        <w:t>1:39:56</w:t>
      </w:r>
      <w:proofErr w:type="gramEnd"/>
    </w:p>
    <w:p w:rsidR="001871D5" w:rsidRPr="001871D5" w:rsidRDefault="001871D5" w:rsidP="001871D5">
      <w:pPr>
        <w:pStyle w:val="NoSpacing"/>
      </w:pPr>
      <w:r w:rsidRPr="001871D5">
        <w:t>271          Simon Holmes        1:42:12 </w:t>
      </w:r>
      <w:proofErr w:type="gramStart"/>
      <w:r w:rsidRPr="001871D5">
        <w:t xml:space="preserve">/  </w:t>
      </w:r>
      <w:r w:rsidRPr="001871D5">
        <w:rPr>
          <w:b/>
          <w:bCs/>
        </w:rPr>
        <w:t>1:41:48</w:t>
      </w:r>
      <w:proofErr w:type="gramEnd"/>
    </w:p>
    <w:p w:rsidR="001871D5" w:rsidRPr="001871D5" w:rsidRDefault="001871D5" w:rsidP="001871D5">
      <w:pPr>
        <w:pStyle w:val="NoSpacing"/>
      </w:pPr>
      <w:r w:rsidRPr="001871D5">
        <w:t xml:space="preserve">496          Samantha Brown    1:53:46 </w:t>
      </w:r>
      <w:proofErr w:type="gramStart"/>
      <w:r w:rsidRPr="001871D5">
        <w:t>/  </w:t>
      </w:r>
      <w:r w:rsidRPr="001871D5">
        <w:rPr>
          <w:b/>
          <w:bCs/>
        </w:rPr>
        <w:t>1:53:42</w:t>
      </w:r>
      <w:proofErr w:type="gramEnd"/>
    </w:p>
    <w:p w:rsidR="001871D5" w:rsidRPr="001871D5" w:rsidRDefault="001871D5" w:rsidP="001871D5">
      <w:pPr>
        <w:pStyle w:val="NoSpacing"/>
      </w:pPr>
      <w:r w:rsidRPr="001871D5">
        <w:t xml:space="preserve">509          Mark Tomlinson       1:54:23 </w:t>
      </w:r>
      <w:proofErr w:type="gramStart"/>
      <w:r w:rsidRPr="001871D5">
        <w:t>/  </w:t>
      </w:r>
      <w:r w:rsidRPr="001871D5">
        <w:rPr>
          <w:b/>
          <w:bCs/>
        </w:rPr>
        <w:t>1:54:19</w:t>
      </w:r>
      <w:proofErr w:type="gramEnd"/>
    </w:p>
    <w:p w:rsidR="001871D5" w:rsidRPr="001871D5" w:rsidRDefault="001871D5" w:rsidP="001871D5">
      <w:pPr>
        <w:pStyle w:val="NoSpacing"/>
      </w:pPr>
      <w:r w:rsidRPr="001871D5">
        <w:t xml:space="preserve">516          Kyle Haynes              1:54:53 </w:t>
      </w:r>
      <w:proofErr w:type="gramStart"/>
      <w:r w:rsidRPr="001871D5">
        <w:t>/ </w:t>
      </w:r>
      <w:r w:rsidRPr="001871D5">
        <w:rPr>
          <w:b/>
          <w:bCs/>
        </w:rPr>
        <w:t> 1:54:18</w:t>
      </w:r>
      <w:proofErr w:type="gramEnd"/>
    </w:p>
    <w:p w:rsidR="001871D5" w:rsidRPr="001871D5" w:rsidRDefault="001871D5" w:rsidP="001871D5">
      <w:pPr>
        <w:pStyle w:val="NoSpacing"/>
      </w:pPr>
      <w:r w:rsidRPr="001871D5">
        <w:t xml:space="preserve">546          Gary Manson             1:56:27 </w:t>
      </w:r>
      <w:proofErr w:type="gramStart"/>
      <w:r w:rsidRPr="001871D5">
        <w:t>/  </w:t>
      </w:r>
      <w:r w:rsidRPr="001871D5">
        <w:rPr>
          <w:b/>
          <w:bCs/>
        </w:rPr>
        <w:t>1:56:15</w:t>
      </w:r>
      <w:proofErr w:type="gramEnd"/>
    </w:p>
    <w:p w:rsidR="001871D5" w:rsidRPr="001871D5" w:rsidRDefault="001871D5" w:rsidP="001871D5">
      <w:pPr>
        <w:pStyle w:val="NoSpacing"/>
      </w:pPr>
      <w:r w:rsidRPr="001871D5">
        <w:t xml:space="preserve">591          Steve Barker             1:58:24 </w:t>
      </w:r>
      <w:proofErr w:type="gramStart"/>
      <w:r w:rsidRPr="001871D5">
        <w:t>/  </w:t>
      </w:r>
      <w:r w:rsidRPr="001871D5">
        <w:rPr>
          <w:b/>
          <w:bCs/>
        </w:rPr>
        <w:t>1:58:00</w:t>
      </w:r>
      <w:proofErr w:type="gramEnd"/>
    </w:p>
    <w:p w:rsidR="001871D5" w:rsidRPr="001871D5" w:rsidRDefault="001871D5" w:rsidP="001871D5">
      <w:pPr>
        <w:pStyle w:val="NoSpacing"/>
      </w:pPr>
      <w:r w:rsidRPr="001871D5">
        <w:t xml:space="preserve">737          Michael Horn             2:06:45 </w:t>
      </w:r>
      <w:proofErr w:type="gramStart"/>
      <w:r w:rsidRPr="001871D5">
        <w:t>/  </w:t>
      </w:r>
      <w:r w:rsidRPr="001871D5">
        <w:rPr>
          <w:b/>
          <w:bCs/>
        </w:rPr>
        <w:t>2:05:59</w:t>
      </w:r>
      <w:proofErr w:type="gramEnd"/>
      <w:r w:rsidRPr="001871D5">
        <w:rPr>
          <w:b/>
          <w:bCs/>
        </w:rPr>
        <w:t>  </w:t>
      </w:r>
      <w:r w:rsidRPr="001871D5">
        <w:t>3rd MV70+ 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North Midlands XC Shipley Park,</w:t>
      </w:r>
      <w:r w:rsidRPr="001871D5">
        <w:rPr>
          <w:b/>
          <w:bCs/>
        </w:rPr>
        <w:t> Saturday 7th December 2019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​</w:t>
      </w:r>
    </w:p>
    <w:p w:rsidR="001871D5" w:rsidRPr="001871D5" w:rsidRDefault="001871D5" w:rsidP="001871D5">
      <w:pPr>
        <w:pStyle w:val="NoSpacing"/>
      </w:pPr>
      <w:r w:rsidRPr="001871D5">
        <w:t>Men </w:t>
      </w:r>
    </w:p>
    <w:p w:rsidR="001871D5" w:rsidRPr="001871D5" w:rsidRDefault="001871D5" w:rsidP="001871D5">
      <w:pPr>
        <w:pStyle w:val="NoSpacing"/>
      </w:pPr>
      <w:r w:rsidRPr="001871D5">
        <w:t>87            Paul Newton                44:28</w:t>
      </w:r>
    </w:p>
    <w:p w:rsidR="001871D5" w:rsidRPr="001871D5" w:rsidRDefault="001871D5" w:rsidP="001871D5">
      <w:pPr>
        <w:pStyle w:val="NoSpacing"/>
      </w:pPr>
      <w:r w:rsidRPr="001871D5">
        <w:t>90            Martin Lee                   44:42</w:t>
      </w:r>
    </w:p>
    <w:p w:rsidR="001871D5" w:rsidRPr="001871D5" w:rsidRDefault="001871D5" w:rsidP="001871D5">
      <w:pPr>
        <w:pStyle w:val="NoSpacing"/>
      </w:pPr>
      <w:r w:rsidRPr="001871D5">
        <w:t>122          Wayne Stott                 46:50</w:t>
      </w:r>
    </w:p>
    <w:p w:rsidR="001871D5" w:rsidRPr="001871D5" w:rsidRDefault="001871D5" w:rsidP="001871D5">
      <w:pPr>
        <w:pStyle w:val="NoSpacing"/>
      </w:pPr>
      <w:r w:rsidRPr="001871D5">
        <w:t>146          Chris Ward                   49:25</w:t>
      </w:r>
    </w:p>
    <w:p w:rsidR="001871D5" w:rsidRPr="001871D5" w:rsidRDefault="001871D5" w:rsidP="001871D5">
      <w:pPr>
        <w:pStyle w:val="NoSpacing"/>
      </w:pPr>
      <w:r w:rsidRPr="001871D5">
        <w:t>166          Kevin Dickinson           51:27</w:t>
      </w:r>
    </w:p>
    <w:p w:rsidR="001871D5" w:rsidRPr="001871D5" w:rsidRDefault="001871D5" w:rsidP="001871D5">
      <w:pPr>
        <w:pStyle w:val="NoSpacing"/>
      </w:pPr>
      <w:r w:rsidRPr="001871D5">
        <w:t>194          Paul Stacey                  56:37</w:t>
      </w:r>
    </w:p>
    <w:p w:rsidR="001871D5" w:rsidRPr="001871D5" w:rsidRDefault="001871D5" w:rsidP="001871D5">
      <w:pPr>
        <w:pStyle w:val="NoSpacing"/>
      </w:pPr>
      <w:r w:rsidRPr="001871D5">
        <w:t>199          Clive Greyson               57:36</w:t>
      </w:r>
    </w:p>
    <w:p w:rsidR="001871D5" w:rsidRPr="001871D5" w:rsidRDefault="001871D5" w:rsidP="001871D5">
      <w:pPr>
        <w:pStyle w:val="NoSpacing"/>
      </w:pPr>
      <w:r w:rsidRPr="001871D5">
        <w:t>222          Michael Horn                70:06 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t>Women </w:t>
      </w:r>
    </w:p>
    <w:p w:rsidR="001871D5" w:rsidRPr="001871D5" w:rsidRDefault="001871D5" w:rsidP="001871D5">
      <w:pPr>
        <w:pStyle w:val="NoSpacing"/>
      </w:pPr>
      <w:r w:rsidRPr="001871D5">
        <w:t>67             Vivienne Craven          39:40</w:t>
      </w:r>
    </w:p>
    <w:p w:rsidR="001871D5" w:rsidRPr="001871D5" w:rsidRDefault="001871D5" w:rsidP="001871D5">
      <w:pPr>
        <w:pStyle w:val="NoSpacing"/>
      </w:pPr>
      <w:r w:rsidRPr="001871D5">
        <w:t>109           Sam Brown                 45:39</w:t>
      </w:r>
    </w:p>
    <w:p w:rsidR="001871D5" w:rsidRPr="001871D5" w:rsidRDefault="001871D5" w:rsidP="001871D5">
      <w:pPr>
        <w:pStyle w:val="NoSpacing"/>
      </w:pPr>
      <w:r w:rsidRPr="001871D5">
        <w:t>131           Hayley Purdy              52:52</w:t>
      </w:r>
    </w:p>
    <w:p w:rsidR="001871D5" w:rsidRPr="001871D5" w:rsidRDefault="001871D5" w:rsidP="001871D5">
      <w:pPr>
        <w:pStyle w:val="NoSpacing"/>
      </w:pPr>
      <w:r w:rsidRPr="001871D5">
        <w:t>139           Rosemary Horn          60:16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proofErr w:type="spellStart"/>
      <w:r w:rsidRPr="001871D5">
        <w:rPr>
          <w:b/>
          <w:bCs/>
          <w:u w:val="single"/>
        </w:rPr>
        <w:t>Edwinstown</w:t>
      </w:r>
      <w:proofErr w:type="spellEnd"/>
      <w:r w:rsidRPr="001871D5">
        <w:rPr>
          <w:b/>
          <w:bCs/>
          <w:u w:val="single"/>
        </w:rPr>
        <w:t xml:space="preserve"> 10k Trail </w:t>
      </w:r>
      <w:proofErr w:type="gramStart"/>
      <w:r w:rsidRPr="001871D5">
        <w:rPr>
          <w:b/>
          <w:bCs/>
          <w:u w:val="single"/>
        </w:rPr>
        <w:t>Race,</w:t>
      </w:r>
      <w:r w:rsidRPr="001871D5">
        <w:rPr>
          <w:b/>
          <w:bCs/>
        </w:rPr>
        <w:t>  Sunday</w:t>
      </w:r>
      <w:proofErr w:type="gramEnd"/>
      <w:r w:rsidRPr="001871D5">
        <w:rPr>
          <w:b/>
          <w:bCs/>
        </w:rPr>
        <w:t xml:space="preserve"> 1st December 2019 </w:t>
      </w:r>
    </w:p>
    <w:p w:rsidR="001871D5" w:rsidRPr="001871D5" w:rsidRDefault="001871D5" w:rsidP="001871D5">
      <w:pPr>
        <w:pStyle w:val="NoSpacing"/>
      </w:pPr>
      <w:r w:rsidRPr="001871D5">
        <w:t>15     1        Helen Burrell      41.05   1st Women &amp; 1st V55 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Skegness 10k,</w:t>
      </w:r>
      <w:r w:rsidRPr="001871D5">
        <w:rPr>
          <w:b/>
          <w:bCs/>
        </w:rPr>
        <w:t> Sunday 1st December 2019 </w:t>
      </w:r>
    </w:p>
    <w:p w:rsidR="001871D5" w:rsidRPr="001871D5" w:rsidRDefault="001871D5" w:rsidP="001871D5">
      <w:pPr>
        <w:pStyle w:val="NoSpacing"/>
      </w:pPr>
      <w:r w:rsidRPr="001871D5">
        <w:t>19     3       Carolyn Hay         38:58   3rd Women &amp; 1st V40</w:t>
      </w:r>
    </w:p>
    <w:p w:rsidR="001871D5" w:rsidRPr="001871D5" w:rsidRDefault="001871D5" w:rsidP="001871D5">
      <w:pPr>
        <w:pStyle w:val="NoSpacing"/>
      </w:pPr>
      <w:r w:rsidRPr="001871D5">
        <w:t xml:space="preserve">341            Dave Onion          </w:t>
      </w:r>
      <w:proofErr w:type="gramStart"/>
      <w:r w:rsidRPr="001871D5">
        <w:t>1:02:30  2</w:t>
      </w:r>
      <w:proofErr w:type="gramEnd"/>
      <w:r w:rsidRPr="001871D5">
        <w:t>nd V70+ 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Nottingham Christmas Half,</w:t>
      </w:r>
      <w:r w:rsidRPr="001871D5">
        <w:rPr>
          <w:b/>
          <w:bCs/>
        </w:rPr>
        <w:t> Sunday 1st December 2019</w:t>
      </w:r>
    </w:p>
    <w:p w:rsidR="001871D5" w:rsidRPr="001871D5" w:rsidRDefault="001871D5" w:rsidP="001871D5">
      <w:pPr>
        <w:pStyle w:val="NoSpacing"/>
      </w:pPr>
      <w:r w:rsidRPr="001871D5">
        <w:t>165           Barbara Stevens   1:44:41 </w:t>
      </w:r>
    </w:p>
    <w:p w:rsidR="001871D5" w:rsidRPr="001871D5" w:rsidRDefault="001871D5" w:rsidP="001871D5">
      <w:pPr>
        <w:pStyle w:val="NoSpacing"/>
      </w:pPr>
      <w:r w:rsidRPr="001871D5">
        <w:t>417           Leanne Adair         2:07:38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Nottingham Christmas 10k,</w:t>
      </w:r>
      <w:r w:rsidRPr="001871D5">
        <w:rPr>
          <w:b/>
          <w:bCs/>
        </w:rPr>
        <w:t> Saturday 30th November 2019 </w:t>
      </w:r>
    </w:p>
    <w:p w:rsidR="001871D5" w:rsidRPr="001871D5" w:rsidRDefault="001871D5" w:rsidP="001871D5">
      <w:pPr>
        <w:pStyle w:val="NoSpacing"/>
      </w:pPr>
      <w:r w:rsidRPr="001871D5">
        <w:t>30             Alan Keeble           44:58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 xml:space="preserve">Midland XC Seven Mile </w:t>
      </w:r>
      <w:proofErr w:type="gramStart"/>
      <w:r w:rsidRPr="001871D5">
        <w:rPr>
          <w:b/>
          <w:bCs/>
          <w:u w:val="single"/>
        </w:rPr>
        <w:t>Championship,</w:t>
      </w:r>
      <w:r w:rsidRPr="001871D5">
        <w:rPr>
          <w:b/>
          <w:bCs/>
        </w:rPr>
        <w:t>  Saturday</w:t>
      </w:r>
      <w:proofErr w:type="gramEnd"/>
      <w:r w:rsidRPr="001871D5">
        <w:rPr>
          <w:b/>
          <w:bCs/>
        </w:rPr>
        <w:t xml:space="preserve"> 30th November 2019 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Team 5th overall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​</w:t>
      </w:r>
    </w:p>
    <w:p w:rsidR="001871D5" w:rsidRPr="001871D5" w:rsidRDefault="001871D5" w:rsidP="001871D5">
      <w:pPr>
        <w:pStyle w:val="NoSpacing"/>
      </w:pPr>
      <w:r w:rsidRPr="001871D5">
        <w:lastRenderedPageBreak/>
        <w:t>14           Paul Newton           42:07</w:t>
      </w:r>
    </w:p>
    <w:p w:rsidR="001871D5" w:rsidRPr="001871D5" w:rsidRDefault="001871D5" w:rsidP="001871D5">
      <w:pPr>
        <w:pStyle w:val="NoSpacing"/>
      </w:pPr>
      <w:r w:rsidRPr="001871D5">
        <w:t>15           Ben Abbott              42:14</w:t>
      </w:r>
    </w:p>
    <w:p w:rsidR="001871D5" w:rsidRPr="001871D5" w:rsidRDefault="001871D5" w:rsidP="001871D5">
      <w:pPr>
        <w:pStyle w:val="NoSpacing"/>
      </w:pPr>
      <w:r w:rsidRPr="001871D5">
        <w:t>24           Simon Nash            43:52</w:t>
      </w:r>
    </w:p>
    <w:p w:rsidR="001871D5" w:rsidRPr="001871D5" w:rsidRDefault="001871D5" w:rsidP="001871D5">
      <w:pPr>
        <w:pStyle w:val="NoSpacing"/>
      </w:pPr>
      <w:r w:rsidRPr="001871D5">
        <w:t>27           Martin Lee               44:11</w:t>
      </w:r>
    </w:p>
    <w:p w:rsidR="001871D5" w:rsidRPr="001871D5" w:rsidRDefault="001871D5" w:rsidP="001871D5">
      <w:pPr>
        <w:pStyle w:val="NoSpacing"/>
      </w:pPr>
      <w:r w:rsidRPr="001871D5">
        <w:t>42           Chris Ward              46:53</w:t>
      </w:r>
    </w:p>
    <w:p w:rsidR="001871D5" w:rsidRPr="001871D5" w:rsidRDefault="001871D5" w:rsidP="001871D5">
      <w:pPr>
        <w:pStyle w:val="NoSpacing"/>
      </w:pPr>
      <w:r w:rsidRPr="001871D5">
        <w:t xml:space="preserve">53           Steve </w:t>
      </w:r>
      <w:proofErr w:type="spellStart"/>
      <w:r w:rsidRPr="001871D5">
        <w:t>Gelderd</w:t>
      </w:r>
      <w:proofErr w:type="spellEnd"/>
      <w:r w:rsidRPr="001871D5">
        <w:t>         48:45</w:t>
      </w:r>
    </w:p>
    <w:p w:rsidR="001871D5" w:rsidRPr="001871D5" w:rsidRDefault="001871D5" w:rsidP="001871D5">
      <w:pPr>
        <w:pStyle w:val="NoSpacing"/>
      </w:pPr>
      <w:r w:rsidRPr="001871D5">
        <w:t>59           Paul Stacey             50:29</w:t>
      </w:r>
    </w:p>
    <w:p w:rsidR="001871D5" w:rsidRPr="001871D5" w:rsidRDefault="001871D5" w:rsidP="001871D5">
      <w:pPr>
        <w:pStyle w:val="NoSpacing"/>
      </w:pPr>
      <w:r w:rsidRPr="001871D5">
        <w:t>71           Phil James              53:04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Run Silverstone Half Marathon,</w:t>
      </w:r>
      <w:r w:rsidRPr="001871D5">
        <w:rPr>
          <w:b/>
          <w:bCs/>
        </w:rPr>
        <w:t> Sunday 24th November 2019</w:t>
      </w:r>
    </w:p>
    <w:p w:rsidR="001871D5" w:rsidRPr="001871D5" w:rsidRDefault="001871D5" w:rsidP="001871D5">
      <w:pPr>
        <w:pStyle w:val="NoSpacing"/>
      </w:pPr>
      <w:r w:rsidRPr="001871D5">
        <w:t>1169        David Byng             2:05:15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Doncaster 10k,</w:t>
      </w:r>
      <w:r w:rsidRPr="001871D5">
        <w:rPr>
          <w:b/>
          <w:bCs/>
        </w:rPr>
        <w:t> Sunday 24th November 2019</w:t>
      </w:r>
    </w:p>
    <w:p w:rsidR="001871D5" w:rsidRPr="001871D5" w:rsidRDefault="001871D5" w:rsidP="001871D5">
      <w:pPr>
        <w:pStyle w:val="NoSpacing"/>
      </w:pPr>
      <w:r w:rsidRPr="001871D5">
        <w:t>1910       Dave Onion              1:05:05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​</w:t>
      </w:r>
    </w:p>
    <w:p w:rsidR="001871D5" w:rsidRPr="001871D5" w:rsidRDefault="001871D5" w:rsidP="001871D5">
      <w:pPr>
        <w:pStyle w:val="NoSpacing"/>
      </w:pPr>
      <w:proofErr w:type="spellStart"/>
      <w:r w:rsidRPr="001871D5">
        <w:rPr>
          <w:b/>
          <w:bCs/>
          <w:u w:val="single"/>
        </w:rPr>
        <w:t>Clowne</w:t>
      </w:r>
      <w:proofErr w:type="spellEnd"/>
      <w:r w:rsidRPr="001871D5">
        <w:rPr>
          <w:b/>
          <w:bCs/>
          <w:u w:val="single"/>
        </w:rPr>
        <w:t xml:space="preserve"> Half Marathon,</w:t>
      </w:r>
      <w:r w:rsidRPr="001871D5">
        <w:rPr>
          <w:b/>
          <w:bCs/>
        </w:rPr>
        <w:t> Sunday 24th November 2019 </w:t>
      </w:r>
    </w:p>
    <w:p w:rsidR="001871D5" w:rsidRPr="001871D5" w:rsidRDefault="001871D5" w:rsidP="001871D5">
      <w:pPr>
        <w:pStyle w:val="NoSpacing"/>
      </w:pPr>
      <w:r w:rsidRPr="001871D5">
        <w:t xml:space="preserve">1st Male team (Karl, </w:t>
      </w:r>
      <w:proofErr w:type="spellStart"/>
      <w:proofErr w:type="gramStart"/>
      <w:r w:rsidRPr="001871D5">
        <w:t>Simon,Martin</w:t>
      </w:r>
      <w:proofErr w:type="spellEnd"/>
      <w:proofErr w:type="gramEnd"/>
      <w:r w:rsidRPr="001871D5">
        <w:t>)  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t xml:space="preserve">2               Karl </w:t>
      </w:r>
      <w:proofErr w:type="spellStart"/>
      <w:r w:rsidRPr="001871D5">
        <w:t>Mallyon</w:t>
      </w:r>
      <w:proofErr w:type="spellEnd"/>
      <w:r w:rsidRPr="001871D5">
        <w:t>            1:15:21(</w:t>
      </w:r>
      <w:proofErr w:type="gramStart"/>
      <w:r w:rsidRPr="001871D5">
        <w:t>PB)   </w:t>
      </w:r>
      <w:proofErr w:type="gramEnd"/>
      <w:r w:rsidRPr="001871D5">
        <w:t xml:space="preserve">   2nd Overall / 2nd V40 </w:t>
      </w:r>
    </w:p>
    <w:p w:rsidR="001871D5" w:rsidRPr="001871D5" w:rsidRDefault="001871D5" w:rsidP="001871D5">
      <w:pPr>
        <w:pStyle w:val="NoSpacing"/>
      </w:pPr>
      <w:r w:rsidRPr="001871D5">
        <w:t>22             Simon Nash             1:28:03             2nd V50</w:t>
      </w:r>
    </w:p>
    <w:p w:rsidR="001871D5" w:rsidRPr="001871D5" w:rsidRDefault="001871D5" w:rsidP="001871D5">
      <w:pPr>
        <w:pStyle w:val="NoSpacing"/>
      </w:pPr>
      <w:r w:rsidRPr="001871D5">
        <w:t>30             Martin Lee                1:29:08</w:t>
      </w:r>
    </w:p>
    <w:p w:rsidR="001871D5" w:rsidRPr="001871D5" w:rsidRDefault="001871D5" w:rsidP="001871D5">
      <w:pPr>
        <w:pStyle w:val="NoSpacing"/>
      </w:pPr>
      <w:r w:rsidRPr="001871D5">
        <w:t>38             Wayne Stott              1:30:56</w:t>
      </w:r>
    </w:p>
    <w:p w:rsidR="001871D5" w:rsidRPr="001871D5" w:rsidRDefault="001871D5" w:rsidP="001871D5">
      <w:pPr>
        <w:pStyle w:val="NoSpacing"/>
      </w:pPr>
      <w:r w:rsidRPr="001871D5">
        <w:t xml:space="preserve">86             Steve </w:t>
      </w:r>
      <w:proofErr w:type="spellStart"/>
      <w:r w:rsidRPr="001871D5">
        <w:t>Gelderd</w:t>
      </w:r>
      <w:proofErr w:type="spellEnd"/>
      <w:r w:rsidRPr="001871D5">
        <w:t>          1:38:43</w:t>
      </w:r>
    </w:p>
    <w:p w:rsidR="001871D5" w:rsidRPr="001871D5" w:rsidRDefault="001871D5" w:rsidP="001871D5">
      <w:pPr>
        <w:pStyle w:val="NoSpacing"/>
      </w:pPr>
      <w:r w:rsidRPr="001871D5">
        <w:t>101           Simon Holmes         1:40:27</w:t>
      </w:r>
    </w:p>
    <w:p w:rsidR="001871D5" w:rsidRPr="001871D5" w:rsidRDefault="001871D5" w:rsidP="001871D5">
      <w:pPr>
        <w:pStyle w:val="NoSpacing"/>
      </w:pPr>
      <w:r w:rsidRPr="001871D5">
        <w:t>227   57    Samantha Brown    1:50:30</w:t>
      </w:r>
    </w:p>
    <w:p w:rsidR="001871D5" w:rsidRPr="001871D5" w:rsidRDefault="001871D5" w:rsidP="001871D5">
      <w:pPr>
        <w:pStyle w:val="NoSpacing"/>
      </w:pPr>
      <w:r w:rsidRPr="001871D5">
        <w:t>228           Mark Tomlinson       1:50:30</w:t>
      </w:r>
    </w:p>
    <w:p w:rsidR="001871D5" w:rsidRPr="001871D5" w:rsidRDefault="001871D5" w:rsidP="001871D5">
      <w:pPr>
        <w:pStyle w:val="NoSpacing"/>
      </w:pPr>
      <w:proofErr w:type="gramStart"/>
      <w:r w:rsidRPr="001871D5">
        <w:t>240  63</w:t>
      </w:r>
      <w:proofErr w:type="gramEnd"/>
      <w:r w:rsidRPr="001871D5">
        <w:t xml:space="preserve">     Rachel </w:t>
      </w:r>
      <w:proofErr w:type="spellStart"/>
      <w:r w:rsidRPr="001871D5">
        <w:t>Shambrook</w:t>
      </w:r>
      <w:proofErr w:type="spellEnd"/>
      <w:r w:rsidRPr="001871D5">
        <w:t>  1:51:17</w:t>
      </w:r>
    </w:p>
    <w:p w:rsidR="001871D5" w:rsidRPr="001871D5" w:rsidRDefault="001871D5" w:rsidP="001871D5">
      <w:pPr>
        <w:pStyle w:val="NoSpacing"/>
      </w:pPr>
      <w:proofErr w:type="gramStart"/>
      <w:r w:rsidRPr="001871D5">
        <w:t>318  93</w:t>
      </w:r>
      <w:proofErr w:type="gramEnd"/>
      <w:r w:rsidRPr="001871D5">
        <w:t>     Nicola Hubbard        1:55:43</w:t>
      </w:r>
    </w:p>
    <w:p w:rsidR="001871D5" w:rsidRPr="001871D5" w:rsidRDefault="001871D5" w:rsidP="001871D5">
      <w:pPr>
        <w:pStyle w:val="NoSpacing"/>
      </w:pPr>
      <w:proofErr w:type="gramStart"/>
      <w:r w:rsidRPr="001871D5">
        <w:t>320  95</w:t>
      </w:r>
      <w:proofErr w:type="gramEnd"/>
      <w:r w:rsidRPr="001871D5">
        <w:t>     Vivienne Craven       1:55:45</w:t>
      </w:r>
    </w:p>
    <w:p w:rsidR="001871D5" w:rsidRPr="001871D5" w:rsidRDefault="001871D5" w:rsidP="001871D5">
      <w:pPr>
        <w:pStyle w:val="NoSpacing"/>
      </w:pPr>
      <w:r w:rsidRPr="001871D5">
        <w:t>321           Nick Hopewell           1:55:47</w:t>
      </w:r>
    </w:p>
    <w:p w:rsidR="001871D5" w:rsidRPr="001871D5" w:rsidRDefault="001871D5" w:rsidP="001871D5">
      <w:pPr>
        <w:pStyle w:val="NoSpacing"/>
      </w:pPr>
      <w:r w:rsidRPr="001871D5">
        <w:t>352           Michael Drury           1:57:49</w:t>
      </w:r>
    </w:p>
    <w:p w:rsidR="001871D5" w:rsidRPr="001871D5" w:rsidRDefault="001871D5" w:rsidP="001871D5">
      <w:pPr>
        <w:pStyle w:val="NoSpacing"/>
      </w:pPr>
      <w:r w:rsidRPr="001871D5">
        <w:t>468           Michael Horn            2:05:03          3rd V70+ </w:t>
      </w:r>
    </w:p>
    <w:p w:rsidR="001871D5" w:rsidRPr="001871D5" w:rsidRDefault="001871D5" w:rsidP="001871D5">
      <w:pPr>
        <w:pStyle w:val="NoSpacing"/>
      </w:pPr>
      <w:proofErr w:type="gramStart"/>
      <w:r w:rsidRPr="001871D5">
        <w:t>673  310</w:t>
      </w:r>
      <w:proofErr w:type="gramEnd"/>
      <w:r w:rsidRPr="001871D5">
        <w:t>  Hayley Purdy             2:25:40</w:t>
      </w:r>
    </w:p>
    <w:p w:rsidR="001871D5" w:rsidRPr="001871D5" w:rsidRDefault="001871D5" w:rsidP="001871D5">
      <w:pPr>
        <w:pStyle w:val="NoSpacing"/>
      </w:pPr>
      <w:proofErr w:type="gramStart"/>
      <w:r w:rsidRPr="001871D5">
        <w:t>769  387</w:t>
      </w:r>
      <w:proofErr w:type="gramEnd"/>
      <w:r w:rsidRPr="001871D5">
        <w:t>  Rosemary Horn         2:55:31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Preston 10 mile,</w:t>
      </w:r>
      <w:r w:rsidRPr="001871D5">
        <w:rPr>
          <w:b/>
          <w:bCs/>
        </w:rPr>
        <w:t> Sunday 17th November 2019</w:t>
      </w:r>
    </w:p>
    <w:p w:rsidR="001871D5" w:rsidRPr="001871D5" w:rsidRDefault="001871D5" w:rsidP="001871D5">
      <w:pPr>
        <w:pStyle w:val="NoSpacing"/>
      </w:pPr>
      <w:r w:rsidRPr="001871D5">
        <w:t>79    Adam Ward                   1:04:26</w:t>
      </w:r>
    </w:p>
    <w:p w:rsidR="001871D5" w:rsidRPr="001871D5" w:rsidRDefault="001871D5" w:rsidP="001871D5">
      <w:pPr>
        <w:pStyle w:val="NoSpacing"/>
      </w:pPr>
      <w:r w:rsidRPr="001871D5">
        <w:t>94    Christopher Ward         1:06:19 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Matthew Walker 10K,</w:t>
      </w:r>
      <w:r w:rsidRPr="001871D5">
        <w:rPr>
          <w:b/>
          <w:bCs/>
        </w:rPr>
        <w:t> Sunday 17th November 2019 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t>                                              Chip Time </w:t>
      </w:r>
    </w:p>
    <w:p w:rsidR="001871D5" w:rsidRPr="001871D5" w:rsidRDefault="001871D5" w:rsidP="001871D5">
      <w:pPr>
        <w:pStyle w:val="NoSpacing"/>
      </w:pPr>
      <w:r w:rsidRPr="001871D5">
        <w:t>25       Mark Davis                  40:00</w:t>
      </w:r>
    </w:p>
    <w:p w:rsidR="001871D5" w:rsidRPr="001871D5" w:rsidRDefault="001871D5" w:rsidP="001871D5">
      <w:pPr>
        <w:pStyle w:val="NoSpacing"/>
      </w:pPr>
      <w:r w:rsidRPr="001871D5">
        <w:t>28       Martin Lee                   41:11</w:t>
      </w:r>
    </w:p>
    <w:p w:rsidR="001871D5" w:rsidRPr="001871D5" w:rsidRDefault="001871D5" w:rsidP="001871D5">
      <w:pPr>
        <w:pStyle w:val="NoSpacing"/>
      </w:pPr>
      <w:r w:rsidRPr="001871D5">
        <w:t>102     Emma Winstanley      46:20</w:t>
      </w:r>
    </w:p>
    <w:p w:rsidR="001871D5" w:rsidRPr="001871D5" w:rsidRDefault="001871D5" w:rsidP="001871D5">
      <w:pPr>
        <w:pStyle w:val="NoSpacing"/>
      </w:pPr>
      <w:r w:rsidRPr="001871D5">
        <w:t>168     Louis Woolley              48:57</w:t>
      </w:r>
    </w:p>
    <w:p w:rsidR="001871D5" w:rsidRPr="001871D5" w:rsidRDefault="001871D5" w:rsidP="001871D5">
      <w:pPr>
        <w:pStyle w:val="NoSpacing"/>
      </w:pPr>
      <w:r w:rsidRPr="001871D5">
        <w:t>368     Jeanette Barnes         54:00</w:t>
      </w:r>
    </w:p>
    <w:p w:rsidR="001871D5" w:rsidRPr="001871D5" w:rsidRDefault="001871D5" w:rsidP="001871D5">
      <w:pPr>
        <w:pStyle w:val="NoSpacing"/>
      </w:pPr>
      <w:r w:rsidRPr="001871D5">
        <w:t>582     Karen Miele                 59:00</w:t>
      </w:r>
    </w:p>
    <w:p w:rsidR="001871D5" w:rsidRPr="001871D5" w:rsidRDefault="001871D5" w:rsidP="001871D5">
      <w:pPr>
        <w:pStyle w:val="NoSpacing"/>
      </w:pPr>
      <w:r w:rsidRPr="001871D5">
        <w:t>867     Dave Onion                  1:07:41</w:t>
      </w:r>
    </w:p>
    <w:p w:rsidR="001871D5" w:rsidRPr="001871D5" w:rsidRDefault="001871D5" w:rsidP="001871D5">
      <w:pPr>
        <w:pStyle w:val="NoSpacing"/>
      </w:pPr>
      <w:r w:rsidRPr="001871D5">
        <w:t>946     Julie Webster              1:10:21 </w:t>
      </w:r>
    </w:p>
    <w:p w:rsidR="001871D5" w:rsidRPr="001871D5" w:rsidRDefault="001871D5" w:rsidP="001871D5">
      <w:pPr>
        <w:pStyle w:val="NoSpacing"/>
      </w:pPr>
      <w:r w:rsidRPr="001871D5">
        <w:lastRenderedPageBreak/>
        <w:t>947     Mark Webster              1:10:21</w:t>
      </w:r>
    </w:p>
    <w:p w:rsidR="001871D5" w:rsidRPr="001871D5" w:rsidRDefault="001871D5" w:rsidP="001871D5">
      <w:pPr>
        <w:pStyle w:val="NoSpacing"/>
      </w:pPr>
      <w:r w:rsidRPr="001871D5">
        <w:t>1068   Hayley Purdy               1:22:00 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Derby 10 mile,</w:t>
      </w:r>
      <w:r w:rsidRPr="001871D5">
        <w:rPr>
          <w:b/>
          <w:bCs/>
        </w:rPr>
        <w:t> Sunday 17th November 2019 </w:t>
      </w:r>
    </w:p>
    <w:p w:rsidR="001871D5" w:rsidRPr="001871D5" w:rsidRDefault="001871D5" w:rsidP="001871D5">
      <w:pPr>
        <w:pStyle w:val="NoSpacing"/>
      </w:pPr>
      <w:r w:rsidRPr="001871D5">
        <w:t>55       Ben Wilson            1:03:57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North Midland XC,</w:t>
      </w:r>
      <w:r w:rsidRPr="001871D5">
        <w:rPr>
          <w:b/>
          <w:bCs/>
        </w:rPr>
        <w:t> Corby Saturday 9th November 2019 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Ladies </w:t>
      </w:r>
    </w:p>
    <w:p w:rsidR="001871D5" w:rsidRPr="001871D5" w:rsidRDefault="001871D5" w:rsidP="001871D5">
      <w:pPr>
        <w:pStyle w:val="NoSpacing"/>
      </w:pPr>
      <w:r w:rsidRPr="001871D5">
        <w:t>132     Toni Harper             30:58</w:t>
      </w:r>
    </w:p>
    <w:p w:rsidR="001871D5" w:rsidRPr="001871D5" w:rsidRDefault="001871D5" w:rsidP="001871D5">
      <w:pPr>
        <w:pStyle w:val="NoSpacing"/>
      </w:pPr>
      <w:r w:rsidRPr="001871D5">
        <w:t>168      Hayley Purdy         35:51</w:t>
      </w:r>
    </w:p>
    <w:p w:rsidR="001871D5" w:rsidRPr="001871D5" w:rsidRDefault="001871D5" w:rsidP="001871D5">
      <w:pPr>
        <w:pStyle w:val="NoSpacing"/>
      </w:pPr>
      <w:r w:rsidRPr="001871D5">
        <w:t>175      Rosemary Horn     42:29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Men</w:t>
      </w:r>
    </w:p>
    <w:p w:rsidR="001871D5" w:rsidRPr="001871D5" w:rsidRDefault="001871D5" w:rsidP="001871D5">
      <w:pPr>
        <w:pStyle w:val="NoSpacing"/>
      </w:pPr>
      <w:r w:rsidRPr="001871D5">
        <w:t>76       Paul Newton          36:20</w:t>
      </w:r>
    </w:p>
    <w:p w:rsidR="001871D5" w:rsidRPr="001871D5" w:rsidRDefault="001871D5" w:rsidP="001871D5">
      <w:pPr>
        <w:pStyle w:val="NoSpacing"/>
      </w:pPr>
      <w:r w:rsidRPr="001871D5">
        <w:t>101     Simon Nash           37:40</w:t>
      </w:r>
    </w:p>
    <w:p w:rsidR="001871D5" w:rsidRPr="001871D5" w:rsidRDefault="001871D5" w:rsidP="001871D5">
      <w:pPr>
        <w:pStyle w:val="NoSpacing"/>
      </w:pPr>
      <w:r w:rsidRPr="001871D5">
        <w:t>131     Martin Lee              39:13</w:t>
      </w:r>
    </w:p>
    <w:p w:rsidR="001871D5" w:rsidRPr="001871D5" w:rsidRDefault="001871D5" w:rsidP="001871D5">
      <w:pPr>
        <w:pStyle w:val="NoSpacing"/>
      </w:pPr>
      <w:r w:rsidRPr="001871D5">
        <w:t>138     Chris Ward             39:31</w:t>
      </w:r>
    </w:p>
    <w:p w:rsidR="001871D5" w:rsidRPr="001871D5" w:rsidRDefault="001871D5" w:rsidP="001871D5">
      <w:pPr>
        <w:pStyle w:val="NoSpacing"/>
      </w:pPr>
      <w:r w:rsidRPr="001871D5">
        <w:t>193     Kev Dickinson        43:13</w:t>
      </w:r>
    </w:p>
    <w:p w:rsidR="001871D5" w:rsidRPr="001871D5" w:rsidRDefault="001871D5" w:rsidP="001871D5">
      <w:pPr>
        <w:pStyle w:val="NoSpacing"/>
      </w:pPr>
      <w:r w:rsidRPr="001871D5">
        <w:t>209     Gary Lee                 45:23</w:t>
      </w:r>
    </w:p>
    <w:p w:rsidR="001871D5" w:rsidRPr="001871D5" w:rsidRDefault="001871D5" w:rsidP="001871D5">
      <w:pPr>
        <w:pStyle w:val="NoSpacing"/>
      </w:pPr>
      <w:r w:rsidRPr="001871D5">
        <w:t>210     Paul Stacey            45:30</w:t>
      </w:r>
    </w:p>
    <w:p w:rsidR="001871D5" w:rsidRPr="001871D5" w:rsidRDefault="001871D5" w:rsidP="001871D5">
      <w:pPr>
        <w:pStyle w:val="NoSpacing"/>
      </w:pPr>
      <w:r w:rsidRPr="001871D5">
        <w:t>241     Clive Greyson         49:50</w:t>
      </w:r>
    </w:p>
    <w:p w:rsidR="001871D5" w:rsidRPr="001871D5" w:rsidRDefault="001871D5" w:rsidP="001871D5">
      <w:pPr>
        <w:pStyle w:val="NoSpacing"/>
      </w:pPr>
      <w:r w:rsidRPr="001871D5">
        <w:t>249     Michael Horn         54:27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 xml:space="preserve">English </w:t>
      </w:r>
      <w:proofErr w:type="gramStart"/>
      <w:r w:rsidRPr="001871D5">
        <w:rPr>
          <w:b/>
          <w:bCs/>
          <w:u w:val="single"/>
        </w:rPr>
        <w:t>Cross Country</w:t>
      </w:r>
      <w:proofErr w:type="gramEnd"/>
      <w:r w:rsidRPr="001871D5">
        <w:rPr>
          <w:b/>
          <w:bCs/>
          <w:u w:val="single"/>
        </w:rPr>
        <w:t xml:space="preserve"> Association </w:t>
      </w:r>
      <w:proofErr w:type="spellStart"/>
      <w:r w:rsidRPr="001871D5">
        <w:rPr>
          <w:b/>
          <w:bCs/>
          <w:u w:val="single"/>
        </w:rPr>
        <w:t>Saucony</w:t>
      </w:r>
      <w:proofErr w:type="spellEnd"/>
      <w:r w:rsidRPr="001871D5">
        <w:rPr>
          <w:b/>
          <w:bCs/>
          <w:u w:val="single"/>
        </w:rPr>
        <w:t xml:space="preserve"> Cross Country Relays</w:t>
      </w:r>
      <w:r w:rsidRPr="001871D5">
        <w:rPr>
          <w:b/>
          <w:bCs/>
        </w:rPr>
        <w:t>, Berry Hill Park, Saturday 2nd November 2019</w:t>
      </w:r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rPr>
          <w:b/>
          <w:bCs/>
          <w:i/>
          <w:iCs/>
        </w:rPr>
        <w:t>Ladies</w:t>
      </w:r>
    </w:p>
    <w:p w:rsidR="001871D5" w:rsidRPr="001871D5" w:rsidRDefault="001871D5" w:rsidP="001871D5">
      <w:pPr>
        <w:pStyle w:val="NoSpacing"/>
      </w:pPr>
      <w:r w:rsidRPr="001871D5">
        <w:rPr>
          <w:i/>
          <w:iCs/>
        </w:rPr>
        <w:t>85 Redhill RR 'A' 0:44:08.55</w:t>
      </w:r>
    </w:p>
    <w:p w:rsidR="001871D5" w:rsidRPr="001871D5" w:rsidRDefault="001871D5" w:rsidP="001871D5">
      <w:pPr>
        <w:pStyle w:val="NoSpacing"/>
      </w:pPr>
      <w:r w:rsidRPr="001871D5">
        <w:t> 00:14:29.25 (104) L Doyle</w:t>
      </w:r>
    </w:p>
    <w:p w:rsidR="001871D5" w:rsidRPr="001871D5" w:rsidRDefault="001871D5" w:rsidP="001871D5">
      <w:pPr>
        <w:pStyle w:val="NoSpacing"/>
      </w:pPr>
      <w:r w:rsidRPr="001871D5">
        <w:t> 00:15:11.00 (93) L Woolley</w:t>
      </w:r>
    </w:p>
    <w:p w:rsidR="001871D5" w:rsidRPr="001871D5" w:rsidRDefault="001871D5" w:rsidP="001871D5">
      <w:pPr>
        <w:pStyle w:val="NoSpacing"/>
      </w:pPr>
      <w:r w:rsidRPr="001871D5">
        <w:t> 00:14:28.30 (85) C Martin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i/>
          <w:iCs/>
        </w:rPr>
        <w:t>97 Redhill RR 'B' 0:46:19.05</w:t>
      </w:r>
    </w:p>
    <w:p w:rsidR="001871D5" w:rsidRPr="001871D5" w:rsidRDefault="001871D5" w:rsidP="001871D5">
      <w:pPr>
        <w:pStyle w:val="NoSpacing"/>
      </w:pPr>
      <w:r w:rsidRPr="001871D5">
        <w:t xml:space="preserve"> 00:14:46.55 (114) H </w:t>
      </w:r>
      <w:proofErr w:type="spellStart"/>
      <w:r w:rsidRPr="001871D5">
        <w:t>Polak</w:t>
      </w:r>
      <w:proofErr w:type="spellEnd"/>
    </w:p>
    <w:p w:rsidR="001871D5" w:rsidRPr="001871D5" w:rsidRDefault="001871D5" w:rsidP="001871D5">
      <w:pPr>
        <w:pStyle w:val="NoSpacing"/>
      </w:pPr>
      <w:r w:rsidRPr="001871D5">
        <w:t> 00:15:05.55 (95) N Wilson</w:t>
      </w:r>
    </w:p>
    <w:p w:rsidR="001871D5" w:rsidRPr="001871D5" w:rsidRDefault="001871D5" w:rsidP="001871D5">
      <w:pPr>
        <w:pStyle w:val="NoSpacing"/>
      </w:pPr>
      <w:r w:rsidRPr="001871D5">
        <w:t xml:space="preserve"> 00:16:26.95 (97) J </w:t>
      </w:r>
      <w:proofErr w:type="spellStart"/>
      <w:r w:rsidRPr="001871D5">
        <w:t>Bames</w:t>
      </w:r>
      <w:proofErr w:type="spellEnd"/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rPr>
          <w:i/>
          <w:iCs/>
        </w:rPr>
        <w:t>123 Redhill RR 'C' 0:55:04.00</w:t>
      </w:r>
    </w:p>
    <w:p w:rsidR="001871D5" w:rsidRPr="001871D5" w:rsidRDefault="001871D5" w:rsidP="001871D5">
      <w:pPr>
        <w:pStyle w:val="NoSpacing"/>
      </w:pPr>
      <w:r w:rsidRPr="001871D5">
        <w:t xml:space="preserve"> 00:15:39.95 (131) R </w:t>
      </w:r>
      <w:proofErr w:type="spellStart"/>
      <w:r w:rsidRPr="001871D5">
        <w:t>Shambrook</w:t>
      </w:r>
      <w:proofErr w:type="spellEnd"/>
    </w:p>
    <w:p w:rsidR="001871D5" w:rsidRPr="001871D5" w:rsidRDefault="001871D5" w:rsidP="001871D5">
      <w:pPr>
        <w:pStyle w:val="NoSpacing"/>
      </w:pPr>
      <w:r w:rsidRPr="001871D5">
        <w:t> 00:16:56.45 (123) H Thornley</w:t>
      </w:r>
    </w:p>
    <w:p w:rsidR="001871D5" w:rsidRPr="001871D5" w:rsidRDefault="001871D5" w:rsidP="001871D5">
      <w:pPr>
        <w:pStyle w:val="NoSpacing"/>
      </w:pPr>
      <w:r w:rsidRPr="001871D5">
        <w:t> 00:22:27.60 (123) R Horn</w:t>
      </w:r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rPr>
          <w:b/>
          <w:bCs/>
          <w:i/>
          <w:iCs/>
        </w:rPr>
        <w:t>Men</w:t>
      </w:r>
    </w:p>
    <w:p w:rsidR="001871D5" w:rsidRPr="001871D5" w:rsidRDefault="001871D5" w:rsidP="001871D5">
      <w:pPr>
        <w:pStyle w:val="NoSpacing"/>
      </w:pPr>
      <w:r w:rsidRPr="001871D5">
        <w:rPr>
          <w:i/>
          <w:iCs/>
        </w:rPr>
        <w:t>103 Redhill RR 'A' 01:26:52.800</w:t>
      </w:r>
    </w:p>
    <w:p w:rsidR="001871D5" w:rsidRPr="001871D5" w:rsidRDefault="001871D5" w:rsidP="001871D5">
      <w:pPr>
        <w:pStyle w:val="NoSpacing"/>
      </w:pPr>
      <w:r w:rsidRPr="001871D5">
        <w:t> 19:24.90 (91) L Stubbs</w:t>
      </w:r>
    </w:p>
    <w:p w:rsidR="001871D5" w:rsidRPr="001871D5" w:rsidRDefault="001871D5" w:rsidP="001871D5">
      <w:pPr>
        <w:pStyle w:val="NoSpacing"/>
      </w:pPr>
      <w:r w:rsidRPr="001871D5">
        <w:t> 22:47.55 (115) M Lee</w:t>
      </w:r>
    </w:p>
    <w:p w:rsidR="001871D5" w:rsidRPr="001871D5" w:rsidRDefault="001871D5" w:rsidP="001871D5">
      <w:pPr>
        <w:pStyle w:val="NoSpacing"/>
      </w:pPr>
      <w:r w:rsidRPr="001871D5">
        <w:t> 21:49.30 (106) S Nash</w:t>
      </w:r>
    </w:p>
    <w:p w:rsidR="001871D5" w:rsidRPr="001871D5" w:rsidRDefault="001871D5" w:rsidP="001871D5">
      <w:pPr>
        <w:pStyle w:val="NoSpacing"/>
      </w:pPr>
      <w:r w:rsidRPr="001871D5">
        <w:t> 22:51.05 (103) C Ward</w:t>
      </w:r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rPr>
          <w:i/>
          <w:iCs/>
        </w:rPr>
        <w:lastRenderedPageBreak/>
        <w:t>161 Redhill RR 'B' 151 01:40:15.100</w:t>
      </w:r>
    </w:p>
    <w:p w:rsidR="001871D5" w:rsidRPr="001871D5" w:rsidRDefault="001871D5" w:rsidP="001871D5">
      <w:pPr>
        <w:pStyle w:val="NoSpacing"/>
      </w:pPr>
      <w:r w:rsidRPr="001871D5">
        <w:t> 23:28.65 (163) T Raynor</w:t>
      </w:r>
    </w:p>
    <w:p w:rsidR="001871D5" w:rsidRPr="001871D5" w:rsidRDefault="001871D5" w:rsidP="001871D5">
      <w:pPr>
        <w:pStyle w:val="NoSpacing"/>
      </w:pPr>
      <w:r w:rsidRPr="001871D5">
        <w:t> 26:34.00 (174) P James</w:t>
      </w:r>
    </w:p>
    <w:p w:rsidR="001871D5" w:rsidRPr="001871D5" w:rsidRDefault="001871D5" w:rsidP="001871D5">
      <w:pPr>
        <w:pStyle w:val="NoSpacing"/>
      </w:pPr>
      <w:r w:rsidRPr="001871D5">
        <w:t> 26:16.90 (167) R Poynter</w:t>
      </w:r>
    </w:p>
    <w:p w:rsidR="001871D5" w:rsidRPr="001871D5" w:rsidRDefault="001871D5" w:rsidP="001871D5">
      <w:pPr>
        <w:pStyle w:val="NoSpacing"/>
      </w:pPr>
      <w:r w:rsidRPr="001871D5">
        <w:t xml:space="preserve"> 23:55.55 (151) S </w:t>
      </w:r>
      <w:proofErr w:type="spellStart"/>
      <w:r w:rsidRPr="001871D5">
        <w:t>Gelderd</w:t>
      </w:r>
      <w:proofErr w:type="spellEnd"/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Worksop Halloween Half Marathon,</w:t>
      </w:r>
      <w:r w:rsidRPr="001871D5">
        <w:rPr>
          <w:b/>
          <w:bCs/>
        </w:rPr>
        <w:t> Sunday 27th October 2019</w:t>
      </w:r>
    </w:p>
    <w:p w:rsidR="001871D5" w:rsidRPr="001871D5" w:rsidRDefault="001871D5" w:rsidP="001871D5">
      <w:pPr>
        <w:pStyle w:val="NoSpacing"/>
      </w:pPr>
      <w:r w:rsidRPr="001871D5">
        <w:t>73       Carolyn Hay                    1:27:13   1st FV45 </w:t>
      </w:r>
    </w:p>
    <w:p w:rsidR="001871D5" w:rsidRPr="001871D5" w:rsidRDefault="001871D5" w:rsidP="001871D5">
      <w:pPr>
        <w:pStyle w:val="NoSpacing"/>
      </w:pPr>
      <w:r w:rsidRPr="001871D5">
        <w:t>144     Edward Johnson-Kolb   1:31:43 </w:t>
      </w:r>
    </w:p>
    <w:p w:rsidR="001871D5" w:rsidRPr="001871D5" w:rsidRDefault="001871D5" w:rsidP="001871D5">
      <w:pPr>
        <w:pStyle w:val="NoSpacing"/>
      </w:pPr>
      <w:r w:rsidRPr="001871D5">
        <w:t>182     Mark Underwood           1:34:25</w:t>
      </w:r>
    </w:p>
    <w:p w:rsidR="001871D5" w:rsidRPr="001871D5" w:rsidRDefault="001871D5" w:rsidP="001871D5">
      <w:pPr>
        <w:pStyle w:val="NoSpacing"/>
      </w:pPr>
      <w:r w:rsidRPr="001871D5">
        <w:t>565     Michael McHardy           1:47:18</w:t>
      </w:r>
    </w:p>
    <w:p w:rsidR="001871D5" w:rsidRPr="001871D5" w:rsidRDefault="001871D5" w:rsidP="001871D5">
      <w:pPr>
        <w:pStyle w:val="NoSpacing"/>
      </w:pPr>
      <w:r w:rsidRPr="001871D5">
        <w:t>587     Paul Stacey                     1:47:55</w:t>
      </w:r>
    </w:p>
    <w:p w:rsidR="001871D5" w:rsidRPr="001871D5" w:rsidRDefault="001871D5" w:rsidP="001871D5">
      <w:pPr>
        <w:pStyle w:val="NoSpacing"/>
      </w:pPr>
      <w:r w:rsidRPr="001871D5">
        <w:t>684     Claire Martin                   1:50:35</w:t>
      </w:r>
    </w:p>
    <w:p w:rsidR="001871D5" w:rsidRPr="001871D5" w:rsidRDefault="001871D5" w:rsidP="001871D5">
      <w:pPr>
        <w:pStyle w:val="NoSpacing"/>
      </w:pPr>
      <w:r w:rsidRPr="001871D5">
        <w:t>691     Phil James                      1:50:45</w:t>
      </w:r>
    </w:p>
    <w:p w:rsidR="001871D5" w:rsidRPr="001871D5" w:rsidRDefault="001871D5" w:rsidP="001871D5">
      <w:pPr>
        <w:pStyle w:val="NoSpacing"/>
      </w:pPr>
      <w:r w:rsidRPr="001871D5">
        <w:t>731     Kylie Haynes                   1:51:42</w:t>
      </w:r>
    </w:p>
    <w:p w:rsidR="001871D5" w:rsidRPr="001871D5" w:rsidRDefault="001871D5" w:rsidP="001871D5">
      <w:pPr>
        <w:pStyle w:val="NoSpacing"/>
      </w:pPr>
      <w:r w:rsidRPr="001871D5">
        <w:t>792     Mark Tomlinson              1:53:04</w:t>
      </w:r>
    </w:p>
    <w:p w:rsidR="001871D5" w:rsidRPr="001871D5" w:rsidRDefault="001871D5" w:rsidP="001871D5">
      <w:pPr>
        <w:pStyle w:val="NoSpacing"/>
      </w:pPr>
      <w:r w:rsidRPr="001871D5">
        <w:t>953     Nicholas Hopewell          1:57:31</w:t>
      </w:r>
    </w:p>
    <w:p w:rsidR="001871D5" w:rsidRPr="001871D5" w:rsidRDefault="001871D5" w:rsidP="001871D5">
      <w:pPr>
        <w:pStyle w:val="NoSpacing"/>
      </w:pPr>
      <w:r w:rsidRPr="001871D5">
        <w:t>1007   Steve Barker                   1:58:00</w:t>
      </w:r>
    </w:p>
    <w:p w:rsidR="001871D5" w:rsidRPr="001871D5" w:rsidRDefault="001871D5" w:rsidP="001871D5">
      <w:pPr>
        <w:pStyle w:val="NoSpacing"/>
      </w:pPr>
      <w:r w:rsidRPr="001871D5">
        <w:t>1197   David Byng                       2:02:09</w:t>
      </w:r>
    </w:p>
    <w:p w:rsidR="001871D5" w:rsidRPr="001871D5" w:rsidRDefault="001871D5" w:rsidP="001871D5">
      <w:pPr>
        <w:pStyle w:val="NoSpacing"/>
      </w:pPr>
      <w:r w:rsidRPr="001871D5">
        <w:t>1307   Michael Horn                   2:04:54</w:t>
      </w:r>
    </w:p>
    <w:p w:rsidR="001871D5" w:rsidRPr="001871D5" w:rsidRDefault="001871D5" w:rsidP="001871D5">
      <w:pPr>
        <w:pStyle w:val="NoSpacing"/>
      </w:pPr>
      <w:r w:rsidRPr="001871D5">
        <w:t>1352   Toni Harper                      2:06:16</w:t>
      </w:r>
    </w:p>
    <w:p w:rsidR="001871D5" w:rsidRPr="001871D5" w:rsidRDefault="001871D5" w:rsidP="001871D5">
      <w:pPr>
        <w:pStyle w:val="NoSpacing"/>
      </w:pPr>
      <w:r w:rsidRPr="001871D5">
        <w:t>1471   Patrick Davey                   2:08:33</w:t>
      </w:r>
    </w:p>
    <w:p w:rsidR="001871D5" w:rsidRPr="001871D5" w:rsidRDefault="001871D5" w:rsidP="001871D5">
      <w:pPr>
        <w:pStyle w:val="NoSpacing"/>
      </w:pPr>
      <w:r w:rsidRPr="001871D5">
        <w:t>1499   Mark Burns                      2:08:59</w:t>
      </w:r>
    </w:p>
    <w:p w:rsidR="001871D5" w:rsidRPr="001871D5" w:rsidRDefault="001871D5" w:rsidP="001871D5">
      <w:pPr>
        <w:pStyle w:val="NoSpacing"/>
      </w:pPr>
      <w:r w:rsidRPr="001871D5">
        <w:t>1691   Jonathan Morley              2:14:43</w:t>
      </w:r>
    </w:p>
    <w:p w:rsidR="001871D5" w:rsidRPr="001871D5" w:rsidRDefault="001871D5" w:rsidP="001871D5">
      <w:pPr>
        <w:pStyle w:val="NoSpacing"/>
      </w:pPr>
      <w:r w:rsidRPr="001871D5">
        <w:t>1692   Catherine Caton               2:14:44</w:t>
      </w:r>
    </w:p>
    <w:p w:rsidR="001871D5" w:rsidRPr="001871D5" w:rsidRDefault="001871D5" w:rsidP="001871D5">
      <w:pPr>
        <w:pStyle w:val="NoSpacing"/>
      </w:pPr>
      <w:r w:rsidRPr="001871D5">
        <w:t>2145   Dave Onion                       2:34:18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Wimbledon Half Marathon</w:t>
      </w:r>
      <w:r w:rsidRPr="001871D5">
        <w:rPr>
          <w:b/>
          <w:bCs/>
        </w:rPr>
        <w:t>, Sunday 27th October 2019</w:t>
      </w:r>
    </w:p>
    <w:p w:rsidR="001871D5" w:rsidRPr="001871D5" w:rsidRDefault="001871D5" w:rsidP="001871D5">
      <w:pPr>
        <w:pStyle w:val="NoSpacing"/>
      </w:pPr>
      <w:r w:rsidRPr="001871D5">
        <w:t>114 David Walsh 1:42:36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British Masters Cross Country Relays (Inc Midland Masters XC Relays),</w:t>
      </w:r>
      <w:r w:rsidRPr="001871D5">
        <w:rPr>
          <w:b/>
          <w:bCs/>
        </w:rPr>
        <w:t> Saturday 26th October 2019 </w:t>
      </w:r>
    </w:p>
    <w:p w:rsidR="001871D5" w:rsidRPr="001871D5" w:rsidRDefault="001871D5" w:rsidP="001871D5">
      <w:pPr>
        <w:pStyle w:val="NoSpacing"/>
      </w:pPr>
      <w:r w:rsidRPr="001871D5">
        <w:t>Female V45 team - British Bronze &amp; Midland Silver </w:t>
      </w:r>
    </w:p>
    <w:p w:rsidR="001871D5" w:rsidRPr="001871D5" w:rsidRDefault="001871D5" w:rsidP="001871D5">
      <w:pPr>
        <w:pStyle w:val="NoSpacing"/>
      </w:pPr>
      <w:r w:rsidRPr="001871D5">
        <w:t xml:space="preserve">Helen Burrell 2nd </w:t>
      </w:r>
      <w:proofErr w:type="gramStart"/>
      <w:r w:rsidRPr="001871D5">
        <w:t>Fastest  V</w:t>
      </w:r>
      <w:proofErr w:type="gramEnd"/>
      <w:r w:rsidRPr="001871D5">
        <w:t>45  </w:t>
      </w:r>
    </w:p>
    <w:p w:rsidR="001871D5" w:rsidRPr="001871D5" w:rsidRDefault="001871D5" w:rsidP="001871D5">
      <w:pPr>
        <w:pStyle w:val="NoSpacing"/>
      </w:pPr>
      <w:r w:rsidRPr="001871D5">
        <w:t>Carolyn </w:t>
      </w:r>
      <w:proofErr w:type="gramStart"/>
      <w:r w:rsidRPr="001871D5">
        <w:t>Hay  8</w:t>
      </w:r>
      <w:proofErr w:type="gramEnd"/>
      <w:r w:rsidRPr="001871D5">
        <w:t>th Fastest V45 </w:t>
      </w:r>
    </w:p>
    <w:p w:rsidR="001871D5" w:rsidRPr="001871D5" w:rsidRDefault="001871D5" w:rsidP="001871D5">
      <w:pPr>
        <w:pStyle w:val="NoSpacing"/>
      </w:pPr>
      <w:r w:rsidRPr="001871D5">
        <w:t>Male V45 Team - Midland Bronze 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Female M35 Teams 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A Team - 14th                                  B Team - 20th                                        C Team </w:t>
      </w:r>
    </w:p>
    <w:p w:rsidR="001871D5" w:rsidRPr="001871D5" w:rsidRDefault="001871D5" w:rsidP="001871D5">
      <w:pPr>
        <w:pStyle w:val="NoSpacing"/>
      </w:pPr>
      <w:r w:rsidRPr="001871D5">
        <w:t xml:space="preserve">Nicola Hubbard        15:36              Rachel </w:t>
      </w:r>
      <w:proofErr w:type="spellStart"/>
      <w:r w:rsidRPr="001871D5">
        <w:t>Shambrook</w:t>
      </w:r>
      <w:proofErr w:type="spellEnd"/>
      <w:r w:rsidRPr="001871D5">
        <w:t>   16:17               Kate Horton    18:52</w:t>
      </w:r>
    </w:p>
    <w:p w:rsidR="001871D5" w:rsidRPr="001871D5" w:rsidRDefault="001871D5" w:rsidP="001871D5">
      <w:pPr>
        <w:pStyle w:val="NoSpacing"/>
      </w:pPr>
      <w:r w:rsidRPr="001871D5">
        <w:t>Louise Woolley         15:01              Vivienne Craven       16:27</w:t>
      </w:r>
    </w:p>
    <w:p w:rsidR="001871D5" w:rsidRPr="001871D5" w:rsidRDefault="001871D5" w:rsidP="001871D5">
      <w:pPr>
        <w:pStyle w:val="NoSpacing"/>
      </w:pPr>
      <w:r w:rsidRPr="001871D5">
        <w:t>Lisa Doyle                 </w:t>
      </w:r>
      <w:r w:rsidR="00C76C1E">
        <w:t xml:space="preserve"> </w:t>
      </w:r>
      <w:r w:rsidRPr="001871D5">
        <w:t>15:13              Jeanette Barnes        17:06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Female M45 Team - 3rd (</w:t>
      </w:r>
      <w:proofErr w:type="gramStart"/>
      <w:r w:rsidRPr="001871D5">
        <w:rPr>
          <w:b/>
          <w:bCs/>
        </w:rPr>
        <w:t>British)  2</w:t>
      </w:r>
      <w:proofErr w:type="gramEnd"/>
      <w:r w:rsidRPr="001871D5">
        <w:rPr>
          <w:b/>
          <w:bCs/>
        </w:rPr>
        <w:t>nd (Midland)</w:t>
      </w:r>
    </w:p>
    <w:p w:rsidR="001871D5" w:rsidRPr="001871D5" w:rsidRDefault="001871D5" w:rsidP="001871D5">
      <w:pPr>
        <w:pStyle w:val="NoSpacing"/>
      </w:pPr>
      <w:r w:rsidRPr="001871D5">
        <w:t>Helen Burrell             12:30</w:t>
      </w:r>
    </w:p>
    <w:p w:rsidR="001871D5" w:rsidRPr="001871D5" w:rsidRDefault="001871D5" w:rsidP="001871D5">
      <w:pPr>
        <w:pStyle w:val="NoSpacing"/>
      </w:pPr>
      <w:r w:rsidRPr="001871D5">
        <w:t>Michelle Butler         14:25</w:t>
      </w:r>
    </w:p>
    <w:p w:rsidR="001871D5" w:rsidRPr="001871D5" w:rsidRDefault="001871D5" w:rsidP="001871D5">
      <w:pPr>
        <w:pStyle w:val="NoSpacing"/>
      </w:pPr>
      <w:r w:rsidRPr="001871D5">
        <w:t>Carolyn Hay               13:20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Male M35 Team - 26th                     Male M45 Team - 4th (British) 3rd (</w:t>
      </w:r>
      <w:proofErr w:type="gramStart"/>
      <w:r w:rsidRPr="001871D5">
        <w:rPr>
          <w:b/>
          <w:bCs/>
        </w:rPr>
        <w:t>Midland)   </w:t>
      </w:r>
      <w:proofErr w:type="gramEnd"/>
      <w:r w:rsidRPr="001871D5">
        <w:rPr>
          <w:b/>
          <w:bCs/>
        </w:rPr>
        <w:t xml:space="preserve">                 Male M55 Team 10th </w:t>
      </w:r>
      <w:bookmarkStart w:id="0" w:name="_GoBack"/>
      <w:bookmarkEnd w:id="0"/>
    </w:p>
    <w:p w:rsidR="001871D5" w:rsidRPr="001871D5" w:rsidRDefault="001871D5" w:rsidP="001871D5">
      <w:pPr>
        <w:pStyle w:val="NoSpacing"/>
      </w:pPr>
      <w:r w:rsidRPr="001871D5">
        <w:lastRenderedPageBreak/>
        <w:t>Leigh Stubbs             11:02              Paul Newton         12:13                                                      Chris Ward         12:53</w:t>
      </w:r>
    </w:p>
    <w:p w:rsidR="001871D5" w:rsidRPr="001871D5" w:rsidRDefault="001871D5" w:rsidP="001871D5">
      <w:pPr>
        <w:pStyle w:val="NoSpacing"/>
      </w:pPr>
      <w:r w:rsidRPr="001871D5">
        <w:t>Ray Poynter               14:53              Wayne Stott          12:41                                                      Paul Stacey        14:00</w:t>
      </w:r>
    </w:p>
    <w:p w:rsidR="001871D5" w:rsidRPr="001871D5" w:rsidRDefault="001871D5" w:rsidP="001871D5">
      <w:pPr>
        <w:pStyle w:val="NoSpacing"/>
      </w:pPr>
      <w:r w:rsidRPr="001871D5">
        <w:t xml:space="preserve">John Kelley                16:26              Steve </w:t>
      </w:r>
      <w:proofErr w:type="spellStart"/>
      <w:r w:rsidRPr="001871D5">
        <w:t>Gelderd</w:t>
      </w:r>
      <w:proofErr w:type="spellEnd"/>
      <w:r w:rsidRPr="001871D5">
        <w:t>       14:01                                                     Gary Lee             15:15</w:t>
      </w:r>
    </w:p>
    <w:p w:rsidR="001871D5" w:rsidRPr="001871D5" w:rsidRDefault="001871D5" w:rsidP="001871D5">
      <w:pPr>
        <w:pStyle w:val="NoSpacing"/>
      </w:pPr>
      <w:r w:rsidRPr="001871D5">
        <w:t>Clive Greyson             15:46              Kevin Dickinson   13:53                                                     Gary Manson      16:07</w:t>
      </w:r>
    </w:p>
    <w:p w:rsidR="001871D5" w:rsidRPr="001871D5" w:rsidRDefault="001871D5" w:rsidP="001871D5">
      <w:pPr>
        <w:pStyle w:val="NoSpacing"/>
      </w:pPr>
      <w:r w:rsidRPr="001871D5">
        <w:t>Clive Hayward            17:11              Simon Nash         12:38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Stilton Stumble 10k,</w:t>
      </w:r>
      <w:r w:rsidRPr="001871D5">
        <w:rPr>
          <w:b/>
          <w:bCs/>
        </w:rPr>
        <w:t> Sunday 13th October 2019</w:t>
      </w:r>
    </w:p>
    <w:p w:rsidR="001871D5" w:rsidRPr="001871D5" w:rsidRDefault="001871D5" w:rsidP="001871D5">
      <w:pPr>
        <w:pStyle w:val="NoSpacing"/>
      </w:pPr>
      <w:r w:rsidRPr="001871D5">
        <w:t>Chip Times 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t>2          Leigh Stubbs            36:15 2nd Overall </w:t>
      </w:r>
    </w:p>
    <w:p w:rsidR="001871D5" w:rsidRPr="001871D5" w:rsidRDefault="001871D5" w:rsidP="001871D5">
      <w:pPr>
        <w:pStyle w:val="NoSpacing"/>
      </w:pPr>
      <w:r w:rsidRPr="001871D5">
        <w:t>9          Simon Nash              39:06 2nd V50</w:t>
      </w:r>
    </w:p>
    <w:p w:rsidR="001871D5" w:rsidRPr="001871D5" w:rsidRDefault="001871D5" w:rsidP="001871D5">
      <w:pPr>
        <w:pStyle w:val="NoSpacing"/>
      </w:pPr>
      <w:r w:rsidRPr="001871D5">
        <w:t>14        Mark Davis                39:38</w:t>
      </w:r>
    </w:p>
    <w:p w:rsidR="001871D5" w:rsidRPr="001871D5" w:rsidRDefault="001871D5" w:rsidP="001871D5">
      <w:pPr>
        <w:pStyle w:val="NoSpacing"/>
      </w:pPr>
      <w:r w:rsidRPr="001871D5">
        <w:t>23        Wayne Stott               41:32</w:t>
      </w:r>
    </w:p>
    <w:p w:rsidR="001871D5" w:rsidRPr="001871D5" w:rsidRDefault="001871D5" w:rsidP="001871D5">
      <w:pPr>
        <w:pStyle w:val="NoSpacing"/>
      </w:pPr>
      <w:r w:rsidRPr="001871D5">
        <w:t xml:space="preserve">37        Steve </w:t>
      </w:r>
      <w:proofErr w:type="spellStart"/>
      <w:r w:rsidRPr="001871D5">
        <w:t>Gelderd</w:t>
      </w:r>
      <w:proofErr w:type="spellEnd"/>
      <w:r w:rsidRPr="001871D5">
        <w:t>           43:19 4th V50 </w:t>
      </w:r>
    </w:p>
    <w:p w:rsidR="001871D5" w:rsidRPr="001871D5" w:rsidRDefault="001871D5" w:rsidP="001871D5">
      <w:pPr>
        <w:pStyle w:val="NoSpacing"/>
      </w:pPr>
      <w:r w:rsidRPr="001871D5">
        <w:t>80        Simon Holmes          47:26</w:t>
      </w:r>
    </w:p>
    <w:p w:rsidR="001871D5" w:rsidRPr="001871D5" w:rsidRDefault="001871D5" w:rsidP="001871D5">
      <w:pPr>
        <w:pStyle w:val="NoSpacing"/>
      </w:pPr>
      <w:r w:rsidRPr="001871D5">
        <w:t>84        Lisa Doyle                 47:59</w:t>
      </w:r>
    </w:p>
    <w:p w:rsidR="001871D5" w:rsidRPr="001871D5" w:rsidRDefault="001871D5" w:rsidP="001871D5">
      <w:pPr>
        <w:pStyle w:val="NoSpacing"/>
      </w:pPr>
      <w:r w:rsidRPr="001871D5">
        <w:t>108      Claire Martin             48:21</w:t>
      </w:r>
    </w:p>
    <w:p w:rsidR="001871D5" w:rsidRPr="001871D5" w:rsidRDefault="001871D5" w:rsidP="001871D5">
      <w:pPr>
        <w:pStyle w:val="NoSpacing"/>
      </w:pPr>
      <w:r w:rsidRPr="001871D5">
        <w:t>113      Phil James                48:44</w:t>
      </w:r>
    </w:p>
    <w:p w:rsidR="001871D5" w:rsidRPr="001871D5" w:rsidRDefault="001871D5" w:rsidP="001871D5">
      <w:pPr>
        <w:pStyle w:val="NoSpacing"/>
      </w:pPr>
      <w:r w:rsidRPr="001871D5">
        <w:t>117      Barbara Stevens      50:15 1st V60 </w:t>
      </w:r>
    </w:p>
    <w:p w:rsidR="001871D5" w:rsidRPr="001871D5" w:rsidRDefault="001871D5" w:rsidP="001871D5">
      <w:pPr>
        <w:pStyle w:val="NoSpacing"/>
      </w:pPr>
      <w:r w:rsidRPr="001871D5">
        <w:t>118      Steve Barker            50:03</w:t>
      </w:r>
    </w:p>
    <w:p w:rsidR="001871D5" w:rsidRPr="001871D5" w:rsidRDefault="001871D5" w:rsidP="001871D5">
      <w:pPr>
        <w:pStyle w:val="NoSpacing"/>
      </w:pPr>
      <w:r w:rsidRPr="001871D5">
        <w:t xml:space="preserve">182      </w:t>
      </w:r>
      <w:proofErr w:type="spellStart"/>
      <w:r w:rsidRPr="001871D5">
        <w:t>Vivenne</w:t>
      </w:r>
      <w:proofErr w:type="spellEnd"/>
      <w:r w:rsidRPr="001871D5">
        <w:t xml:space="preserve"> Craven        53:39</w:t>
      </w:r>
    </w:p>
    <w:p w:rsidR="001871D5" w:rsidRPr="001871D5" w:rsidRDefault="001871D5" w:rsidP="001871D5">
      <w:pPr>
        <w:pStyle w:val="NoSpacing"/>
      </w:pPr>
      <w:r w:rsidRPr="001871D5">
        <w:t>378      Dave Onion               1:05:30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Lakes in a day</w:t>
      </w:r>
      <w:r w:rsidRPr="001871D5">
        <w:rPr>
          <w:b/>
          <w:bCs/>
        </w:rPr>
        <w:t>   50miles 4000m ascent</w:t>
      </w:r>
      <w:r w:rsidRPr="001871D5">
        <w:rPr>
          <w:u w:val="single"/>
        </w:rPr>
        <w:t>,</w:t>
      </w:r>
      <w:r w:rsidRPr="001871D5">
        <w:rPr>
          <w:b/>
          <w:bCs/>
        </w:rPr>
        <w:t> Saturday 12th October 2019</w:t>
      </w:r>
    </w:p>
    <w:p w:rsidR="001871D5" w:rsidRPr="001871D5" w:rsidRDefault="001871D5" w:rsidP="001871D5">
      <w:pPr>
        <w:pStyle w:val="NoSpacing"/>
      </w:pPr>
      <w:r w:rsidRPr="001871D5">
        <w:t>             Ray Poynter              18hrs 16min 31sec.  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North Midland XC,</w:t>
      </w:r>
      <w:r w:rsidRPr="001871D5">
        <w:rPr>
          <w:b/>
          <w:bCs/>
        </w:rPr>
        <w:t> </w:t>
      </w:r>
      <w:proofErr w:type="spellStart"/>
      <w:r w:rsidRPr="001871D5">
        <w:rPr>
          <w:b/>
          <w:bCs/>
        </w:rPr>
        <w:t>Markeaton</w:t>
      </w:r>
      <w:proofErr w:type="spellEnd"/>
      <w:r w:rsidRPr="001871D5">
        <w:rPr>
          <w:b/>
          <w:bCs/>
        </w:rPr>
        <w:t xml:space="preserve"> Park Saturday 12th October 2019 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Men (10k)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t>86         Paul Newton               37:04</w:t>
      </w:r>
    </w:p>
    <w:p w:rsidR="001871D5" w:rsidRPr="001871D5" w:rsidRDefault="001871D5" w:rsidP="001871D5">
      <w:pPr>
        <w:pStyle w:val="NoSpacing"/>
      </w:pPr>
      <w:r w:rsidRPr="001871D5">
        <w:t>151       Simon Nash                39:57</w:t>
      </w:r>
    </w:p>
    <w:p w:rsidR="001871D5" w:rsidRPr="001871D5" w:rsidRDefault="001871D5" w:rsidP="001871D5">
      <w:pPr>
        <w:pStyle w:val="NoSpacing"/>
      </w:pPr>
      <w:r w:rsidRPr="001871D5">
        <w:t>165       Martin Lee                   40:45</w:t>
      </w:r>
    </w:p>
    <w:p w:rsidR="001871D5" w:rsidRPr="001871D5" w:rsidRDefault="001871D5" w:rsidP="001871D5">
      <w:pPr>
        <w:pStyle w:val="NoSpacing"/>
      </w:pPr>
      <w:r w:rsidRPr="001871D5">
        <w:t>177       Chris Ward                   41:22</w:t>
      </w:r>
    </w:p>
    <w:p w:rsidR="001871D5" w:rsidRPr="001871D5" w:rsidRDefault="001871D5" w:rsidP="001871D5">
      <w:pPr>
        <w:pStyle w:val="NoSpacing"/>
      </w:pPr>
      <w:r w:rsidRPr="001871D5">
        <w:t>215       Michael Stephenson   43:15</w:t>
      </w:r>
    </w:p>
    <w:p w:rsidR="001871D5" w:rsidRPr="001871D5" w:rsidRDefault="001871D5" w:rsidP="001871D5">
      <w:pPr>
        <w:pStyle w:val="NoSpacing"/>
      </w:pPr>
      <w:r w:rsidRPr="001871D5">
        <w:t>243       Kevin Dickinson           45:18</w:t>
      </w:r>
    </w:p>
    <w:p w:rsidR="001871D5" w:rsidRPr="001871D5" w:rsidRDefault="001871D5" w:rsidP="001871D5">
      <w:pPr>
        <w:pStyle w:val="NoSpacing"/>
      </w:pPr>
      <w:r w:rsidRPr="001871D5">
        <w:t>260       Clive Greyson               46:54</w:t>
      </w:r>
    </w:p>
    <w:p w:rsidR="001871D5" w:rsidRPr="001871D5" w:rsidRDefault="001871D5" w:rsidP="001871D5">
      <w:pPr>
        <w:pStyle w:val="NoSpacing"/>
      </w:pPr>
      <w:r w:rsidRPr="001871D5">
        <w:t>264       Martin McHale             47:30</w:t>
      </w:r>
    </w:p>
    <w:p w:rsidR="001871D5" w:rsidRPr="001871D5" w:rsidRDefault="001871D5" w:rsidP="001871D5">
      <w:pPr>
        <w:pStyle w:val="NoSpacing"/>
      </w:pPr>
      <w:r w:rsidRPr="001871D5">
        <w:t>297       Clive Hayward              54:47</w:t>
      </w:r>
    </w:p>
    <w:p w:rsidR="001871D5" w:rsidRPr="001871D5" w:rsidRDefault="001871D5" w:rsidP="001871D5">
      <w:pPr>
        <w:pStyle w:val="NoSpacing"/>
      </w:pPr>
      <w:r w:rsidRPr="001871D5">
        <w:t xml:space="preserve">303       John Morley                  </w:t>
      </w:r>
      <w:proofErr w:type="gramStart"/>
      <w:r w:rsidRPr="001871D5">
        <w:t>  ?</w:t>
      </w:r>
      <w:proofErr w:type="gramEnd"/>
    </w:p>
    <w:p w:rsidR="001871D5" w:rsidRPr="001871D5" w:rsidRDefault="001871D5" w:rsidP="001871D5">
      <w:pPr>
        <w:pStyle w:val="NoSpacing"/>
      </w:pPr>
      <w:r w:rsidRPr="001871D5">
        <w:t>307       Michael Horn                56:34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Women (6k)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​</w:t>
      </w:r>
    </w:p>
    <w:p w:rsidR="001871D5" w:rsidRPr="001871D5" w:rsidRDefault="001871D5" w:rsidP="001871D5">
      <w:pPr>
        <w:pStyle w:val="NoSpacing"/>
      </w:pPr>
      <w:r w:rsidRPr="001871D5">
        <w:t>125        Vivienne Craven          33:52</w:t>
      </w:r>
    </w:p>
    <w:p w:rsidR="001871D5" w:rsidRPr="001871D5" w:rsidRDefault="001871D5" w:rsidP="001871D5">
      <w:pPr>
        <w:pStyle w:val="NoSpacing"/>
      </w:pPr>
      <w:r w:rsidRPr="001871D5">
        <w:t>175        Catherine Caton          38:20</w:t>
      </w:r>
    </w:p>
    <w:p w:rsidR="001871D5" w:rsidRPr="001871D5" w:rsidRDefault="001871D5" w:rsidP="001871D5">
      <w:pPr>
        <w:pStyle w:val="NoSpacing"/>
      </w:pPr>
      <w:r w:rsidRPr="001871D5">
        <w:lastRenderedPageBreak/>
        <w:t>204        Rosemary Horn           48:51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Goose Fair Gallop 10k,</w:t>
      </w:r>
      <w:r w:rsidRPr="001871D5">
        <w:rPr>
          <w:b/>
          <w:bCs/>
        </w:rPr>
        <w:t> Sunday 6th October 2019 </w:t>
      </w:r>
    </w:p>
    <w:p w:rsidR="001871D5" w:rsidRPr="001871D5" w:rsidRDefault="001871D5" w:rsidP="001871D5">
      <w:pPr>
        <w:pStyle w:val="NoSpacing"/>
      </w:pPr>
      <w:r w:rsidRPr="001871D5">
        <w:t>29         Alastair Reilly            47:54</w:t>
      </w:r>
    </w:p>
    <w:p w:rsidR="001871D5" w:rsidRPr="001871D5" w:rsidRDefault="001871D5" w:rsidP="001871D5">
      <w:pPr>
        <w:pStyle w:val="NoSpacing"/>
      </w:pPr>
      <w:r w:rsidRPr="001871D5">
        <w:t>102       Clive Hayward           57:56</w:t>
      </w:r>
    </w:p>
    <w:p w:rsidR="001871D5" w:rsidRPr="001871D5" w:rsidRDefault="001871D5" w:rsidP="001871D5">
      <w:pPr>
        <w:pStyle w:val="NoSpacing"/>
      </w:pPr>
      <w:r w:rsidRPr="001871D5">
        <w:t>112       Max Precious             1:00:03</w:t>
      </w:r>
    </w:p>
    <w:p w:rsidR="001871D5" w:rsidRPr="001871D5" w:rsidRDefault="001871D5" w:rsidP="001871D5">
      <w:pPr>
        <w:pStyle w:val="NoSpacing"/>
      </w:pPr>
      <w:r w:rsidRPr="001871D5">
        <w:t>205       Valerie Walker           1:17:13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​</w:t>
      </w:r>
    </w:p>
    <w:p w:rsidR="001871D5" w:rsidRPr="001871D5" w:rsidRDefault="001871D5" w:rsidP="001871D5">
      <w:pPr>
        <w:pStyle w:val="NoSpacing"/>
      </w:pPr>
      <w:proofErr w:type="spellStart"/>
      <w:r w:rsidRPr="001871D5">
        <w:rPr>
          <w:b/>
          <w:bCs/>
          <w:u w:val="single"/>
        </w:rPr>
        <w:t>Crossdale</w:t>
      </w:r>
      <w:proofErr w:type="spellEnd"/>
      <w:r w:rsidRPr="001871D5">
        <w:rPr>
          <w:b/>
          <w:bCs/>
          <w:u w:val="single"/>
        </w:rPr>
        <w:t xml:space="preserve"> 10k,</w:t>
      </w:r>
      <w:r w:rsidRPr="001871D5">
        <w:rPr>
          <w:b/>
          <w:bCs/>
        </w:rPr>
        <w:t> Sunday 6th October 2109 </w:t>
      </w:r>
    </w:p>
    <w:p w:rsidR="001871D5" w:rsidRPr="001871D5" w:rsidRDefault="001871D5" w:rsidP="001871D5">
      <w:pPr>
        <w:pStyle w:val="NoSpacing"/>
      </w:pPr>
      <w:r w:rsidRPr="001871D5">
        <w:t>81         Tom Ward                   57:42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​</w:t>
      </w:r>
    </w:p>
    <w:p w:rsidR="001871D5" w:rsidRPr="001871D5" w:rsidRDefault="001871D5" w:rsidP="001871D5">
      <w:pPr>
        <w:pStyle w:val="NoSpacing"/>
      </w:pPr>
      <w:proofErr w:type="spellStart"/>
      <w:r w:rsidRPr="001871D5">
        <w:rPr>
          <w:b/>
          <w:bCs/>
          <w:u w:val="single"/>
        </w:rPr>
        <w:t>Bridington</w:t>
      </w:r>
      <w:proofErr w:type="spellEnd"/>
      <w:r w:rsidRPr="001871D5">
        <w:rPr>
          <w:b/>
          <w:bCs/>
          <w:u w:val="single"/>
        </w:rPr>
        <w:t xml:space="preserve"> Half Marathon,</w:t>
      </w:r>
      <w:r w:rsidRPr="001871D5">
        <w:rPr>
          <w:b/>
          <w:bCs/>
        </w:rPr>
        <w:t> Sunday 6th October 2019</w:t>
      </w:r>
    </w:p>
    <w:p w:rsidR="001871D5" w:rsidRPr="001871D5" w:rsidRDefault="001871D5" w:rsidP="001871D5">
      <w:pPr>
        <w:pStyle w:val="NoSpacing"/>
      </w:pPr>
      <w:r w:rsidRPr="001871D5">
        <w:t xml:space="preserve">38         Carolyn Hay                </w:t>
      </w:r>
      <w:proofErr w:type="gramStart"/>
      <w:r w:rsidRPr="001871D5">
        <w:t>1:26:41  1</w:t>
      </w:r>
      <w:proofErr w:type="gramEnd"/>
      <w:r w:rsidRPr="001871D5">
        <w:t>st V45 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​</w:t>
      </w:r>
    </w:p>
    <w:p w:rsidR="001871D5" w:rsidRPr="001871D5" w:rsidRDefault="001871D5" w:rsidP="001871D5">
      <w:pPr>
        <w:pStyle w:val="NoSpacing"/>
      </w:pPr>
      <w:proofErr w:type="spellStart"/>
      <w:r w:rsidRPr="001871D5">
        <w:rPr>
          <w:b/>
          <w:bCs/>
          <w:u w:val="single"/>
        </w:rPr>
        <w:t>Baxters</w:t>
      </w:r>
      <w:proofErr w:type="spellEnd"/>
      <w:r w:rsidRPr="001871D5">
        <w:rPr>
          <w:b/>
          <w:bCs/>
          <w:u w:val="single"/>
        </w:rPr>
        <w:t xml:space="preserve"> Loch Ness </w:t>
      </w:r>
      <w:proofErr w:type="gramStart"/>
      <w:r w:rsidRPr="001871D5">
        <w:rPr>
          <w:b/>
          <w:bCs/>
          <w:u w:val="single"/>
        </w:rPr>
        <w:t>Marathon,</w:t>
      </w:r>
      <w:r w:rsidRPr="001871D5">
        <w:rPr>
          <w:b/>
          <w:bCs/>
        </w:rPr>
        <w:t>  Sunday</w:t>
      </w:r>
      <w:proofErr w:type="gramEnd"/>
      <w:r w:rsidRPr="001871D5">
        <w:rPr>
          <w:b/>
          <w:bCs/>
        </w:rPr>
        <w:t xml:space="preserve"> 6th October 2019</w:t>
      </w:r>
    </w:p>
    <w:p w:rsidR="001871D5" w:rsidRPr="001871D5" w:rsidRDefault="001871D5" w:rsidP="001871D5">
      <w:pPr>
        <w:pStyle w:val="NoSpacing"/>
      </w:pPr>
      <w:r w:rsidRPr="001871D5">
        <w:t>              Joanne Clarke            5:43:34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Robin Hood Half Marathon,</w:t>
      </w:r>
      <w:r w:rsidRPr="001871D5">
        <w:rPr>
          <w:b/>
          <w:bCs/>
        </w:rPr>
        <w:t> Sunday 29th September 2019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(</w:t>
      </w:r>
      <w:r w:rsidRPr="001871D5">
        <w:t>chip times) 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t xml:space="preserve">21           Karl </w:t>
      </w:r>
      <w:proofErr w:type="spellStart"/>
      <w:r w:rsidRPr="001871D5">
        <w:t>Mallyon</w:t>
      </w:r>
      <w:proofErr w:type="spellEnd"/>
      <w:r w:rsidRPr="001871D5">
        <w:t>               1:18:57</w:t>
      </w:r>
    </w:p>
    <w:p w:rsidR="001871D5" w:rsidRPr="001871D5" w:rsidRDefault="001871D5" w:rsidP="001871D5">
      <w:pPr>
        <w:pStyle w:val="NoSpacing"/>
      </w:pPr>
      <w:r w:rsidRPr="001871D5">
        <w:t>83           Paul Newton               1:26:53</w:t>
      </w:r>
    </w:p>
    <w:p w:rsidR="001871D5" w:rsidRPr="001871D5" w:rsidRDefault="001871D5" w:rsidP="001871D5">
      <w:pPr>
        <w:pStyle w:val="NoSpacing"/>
      </w:pPr>
      <w:r w:rsidRPr="001871D5">
        <w:t>146         Mark Davis                 1:30:03</w:t>
      </w:r>
    </w:p>
    <w:p w:rsidR="001871D5" w:rsidRPr="001871D5" w:rsidRDefault="001871D5" w:rsidP="001871D5">
      <w:pPr>
        <w:pStyle w:val="NoSpacing"/>
      </w:pPr>
      <w:r w:rsidRPr="001871D5">
        <w:t>190         Ben Wilson                 1:32:26</w:t>
      </w:r>
    </w:p>
    <w:p w:rsidR="001871D5" w:rsidRPr="001871D5" w:rsidRDefault="001871D5" w:rsidP="001871D5">
      <w:pPr>
        <w:pStyle w:val="NoSpacing"/>
      </w:pPr>
      <w:r w:rsidRPr="001871D5">
        <w:t>237         Wayne Stott                1:34:21</w:t>
      </w:r>
    </w:p>
    <w:p w:rsidR="001871D5" w:rsidRPr="001871D5" w:rsidRDefault="001871D5" w:rsidP="001871D5">
      <w:pPr>
        <w:pStyle w:val="NoSpacing"/>
      </w:pPr>
      <w:r w:rsidRPr="001871D5">
        <w:t xml:space="preserve">369         Michael </w:t>
      </w:r>
      <w:proofErr w:type="gramStart"/>
      <w:r w:rsidRPr="001871D5">
        <w:t>Stephenson  1:37:40</w:t>
      </w:r>
      <w:proofErr w:type="gramEnd"/>
    </w:p>
    <w:p w:rsidR="001871D5" w:rsidRPr="001871D5" w:rsidRDefault="001871D5" w:rsidP="001871D5">
      <w:pPr>
        <w:pStyle w:val="NoSpacing"/>
      </w:pPr>
      <w:r w:rsidRPr="001871D5">
        <w:t>500         Wyn Williams              1:39:48</w:t>
      </w:r>
    </w:p>
    <w:p w:rsidR="001871D5" w:rsidRPr="001871D5" w:rsidRDefault="001871D5" w:rsidP="001871D5">
      <w:pPr>
        <w:pStyle w:val="NoSpacing"/>
      </w:pPr>
      <w:r w:rsidRPr="001871D5">
        <w:t>505         Alastair Reilly             1:39:50</w:t>
      </w:r>
    </w:p>
    <w:p w:rsidR="001871D5" w:rsidRPr="001871D5" w:rsidRDefault="001871D5" w:rsidP="001871D5">
      <w:pPr>
        <w:pStyle w:val="NoSpacing"/>
      </w:pPr>
      <w:r w:rsidRPr="001871D5">
        <w:t>605         Simon Holmes            1:41:48</w:t>
      </w:r>
    </w:p>
    <w:p w:rsidR="001871D5" w:rsidRPr="001871D5" w:rsidRDefault="001871D5" w:rsidP="001871D5">
      <w:pPr>
        <w:pStyle w:val="NoSpacing"/>
      </w:pPr>
      <w:r w:rsidRPr="001871D5">
        <w:t>656         Joe Ward                     1:42:49</w:t>
      </w:r>
    </w:p>
    <w:p w:rsidR="001871D5" w:rsidRPr="001871D5" w:rsidRDefault="001871D5" w:rsidP="001871D5">
      <w:pPr>
        <w:pStyle w:val="NoSpacing"/>
      </w:pPr>
      <w:r w:rsidRPr="001871D5">
        <w:t>838         Sam Brown                 1:45:42 </w:t>
      </w:r>
    </w:p>
    <w:p w:rsidR="001871D5" w:rsidRPr="001871D5" w:rsidRDefault="001871D5" w:rsidP="001871D5">
      <w:pPr>
        <w:pStyle w:val="NoSpacing"/>
      </w:pPr>
      <w:r w:rsidRPr="001871D5">
        <w:t xml:space="preserve">1285       Paul </w:t>
      </w:r>
      <w:proofErr w:type="spellStart"/>
      <w:r w:rsidRPr="001871D5">
        <w:t>Hammerton</w:t>
      </w:r>
      <w:proofErr w:type="spellEnd"/>
      <w:r w:rsidRPr="001871D5">
        <w:t>        1:51:23</w:t>
      </w:r>
    </w:p>
    <w:p w:rsidR="001871D5" w:rsidRPr="001871D5" w:rsidRDefault="001871D5" w:rsidP="001871D5">
      <w:pPr>
        <w:pStyle w:val="NoSpacing"/>
      </w:pPr>
      <w:r w:rsidRPr="001871D5">
        <w:t>1306       Ray Poynter                 1:51:40</w:t>
      </w:r>
    </w:p>
    <w:p w:rsidR="001871D5" w:rsidRPr="001871D5" w:rsidRDefault="001871D5" w:rsidP="001871D5">
      <w:pPr>
        <w:pStyle w:val="NoSpacing"/>
      </w:pPr>
      <w:r w:rsidRPr="001871D5">
        <w:t>1352       Phil James                   1:52:07</w:t>
      </w:r>
    </w:p>
    <w:p w:rsidR="001871D5" w:rsidRPr="001871D5" w:rsidRDefault="001871D5" w:rsidP="001871D5">
      <w:pPr>
        <w:pStyle w:val="NoSpacing"/>
      </w:pPr>
      <w:r w:rsidRPr="001871D5">
        <w:t>1532       Steve Willey                 1:53:48</w:t>
      </w:r>
    </w:p>
    <w:p w:rsidR="001871D5" w:rsidRPr="001871D5" w:rsidRDefault="001871D5" w:rsidP="001871D5">
      <w:pPr>
        <w:pStyle w:val="NoSpacing"/>
      </w:pPr>
      <w:r w:rsidRPr="001871D5">
        <w:t>1627       Lisa Doyle                    1:54:36</w:t>
      </w:r>
    </w:p>
    <w:p w:rsidR="001871D5" w:rsidRPr="001871D5" w:rsidRDefault="001871D5" w:rsidP="001871D5">
      <w:pPr>
        <w:pStyle w:val="NoSpacing"/>
      </w:pPr>
      <w:r w:rsidRPr="001871D5">
        <w:t>1751       Chris Middleton           1:55:45</w:t>
      </w:r>
    </w:p>
    <w:p w:rsidR="001871D5" w:rsidRPr="001871D5" w:rsidRDefault="001871D5" w:rsidP="001871D5">
      <w:pPr>
        <w:pStyle w:val="NoSpacing"/>
      </w:pPr>
      <w:r w:rsidRPr="001871D5">
        <w:t>1796       Chris Dwyer                 1:56:17</w:t>
      </w:r>
    </w:p>
    <w:p w:rsidR="001871D5" w:rsidRPr="001871D5" w:rsidRDefault="001871D5" w:rsidP="001871D5">
      <w:pPr>
        <w:pStyle w:val="NoSpacing"/>
      </w:pPr>
      <w:r w:rsidRPr="001871D5">
        <w:t>2023       Mark Tomlinson          1:58:12</w:t>
      </w:r>
    </w:p>
    <w:p w:rsidR="001871D5" w:rsidRPr="001871D5" w:rsidRDefault="001871D5" w:rsidP="001871D5">
      <w:pPr>
        <w:pStyle w:val="NoSpacing"/>
      </w:pPr>
      <w:r w:rsidRPr="001871D5">
        <w:t>2029       Michael Drury              1:58:14</w:t>
      </w:r>
    </w:p>
    <w:p w:rsidR="001871D5" w:rsidRPr="001871D5" w:rsidRDefault="001871D5" w:rsidP="001871D5">
      <w:pPr>
        <w:pStyle w:val="NoSpacing"/>
      </w:pPr>
      <w:r w:rsidRPr="001871D5">
        <w:t>2224       Heather Thornley        2:00:09</w:t>
      </w:r>
    </w:p>
    <w:p w:rsidR="001871D5" w:rsidRPr="001871D5" w:rsidRDefault="001871D5" w:rsidP="001871D5">
      <w:pPr>
        <w:pStyle w:val="NoSpacing"/>
      </w:pPr>
      <w:r w:rsidRPr="001871D5">
        <w:t>2229       Gary Manson                2:00:10</w:t>
      </w:r>
    </w:p>
    <w:p w:rsidR="001871D5" w:rsidRPr="001871D5" w:rsidRDefault="001871D5" w:rsidP="001871D5">
      <w:pPr>
        <w:pStyle w:val="NoSpacing"/>
      </w:pPr>
      <w:r w:rsidRPr="001871D5">
        <w:t>2659       Stephen Barker           2:08:04</w:t>
      </w:r>
    </w:p>
    <w:p w:rsidR="001871D5" w:rsidRPr="001871D5" w:rsidRDefault="001871D5" w:rsidP="001871D5">
      <w:pPr>
        <w:pStyle w:val="NoSpacing"/>
      </w:pPr>
      <w:r w:rsidRPr="001871D5">
        <w:t>2698       Jeanette Barnes          2:05:16</w:t>
      </w:r>
    </w:p>
    <w:p w:rsidR="001871D5" w:rsidRPr="001871D5" w:rsidRDefault="001871D5" w:rsidP="001871D5">
      <w:pPr>
        <w:pStyle w:val="NoSpacing"/>
      </w:pPr>
      <w:r w:rsidRPr="001871D5">
        <w:t>2889       Michael Horn               2:06:57</w:t>
      </w:r>
    </w:p>
    <w:p w:rsidR="001871D5" w:rsidRPr="001871D5" w:rsidRDefault="001871D5" w:rsidP="001871D5">
      <w:pPr>
        <w:pStyle w:val="NoSpacing"/>
      </w:pPr>
      <w:r w:rsidRPr="001871D5">
        <w:t>3316       Danny Marshall           2:11:24</w:t>
      </w:r>
    </w:p>
    <w:p w:rsidR="001871D5" w:rsidRPr="001871D5" w:rsidRDefault="001871D5" w:rsidP="001871D5">
      <w:pPr>
        <w:pStyle w:val="NoSpacing"/>
      </w:pPr>
      <w:r w:rsidRPr="001871D5">
        <w:t>3852       Melissa Watt                2:17:07</w:t>
      </w:r>
    </w:p>
    <w:p w:rsidR="001871D5" w:rsidRPr="001871D5" w:rsidRDefault="001871D5" w:rsidP="001871D5">
      <w:pPr>
        <w:pStyle w:val="NoSpacing"/>
      </w:pPr>
      <w:r w:rsidRPr="001871D5">
        <w:t>4841       Michelle Flint               2:30:32</w:t>
      </w:r>
    </w:p>
    <w:p w:rsidR="001871D5" w:rsidRPr="001871D5" w:rsidRDefault="001871D5" w:rsidP="001871D5">
      <w:pPr>
        <w:pStyle w:val="NoSpacing"/>
      </w:pPr>
      <w:r w:rsidRPr="001871D5">
        <w:t>5092       </w:t>
      </w:r>
      <w:proofErr w:type="spellStart"/>
      <w:r w:rsidRPr="001871D5">
        <w:t>Soheila</w:t>
      </w:r>
      <w:proofErr w:type="spellEnd"/>
      <w:r w:rsidRPr="001871D5">
        <w:t xml:space="preserve"> </w:t>
      </w:r>
      <w:proofErr w:type="spellStart"/>
      <w:r w:rsidRPr="001871D5">
        <w:t>Yousefi</w:t>
      </w:r>
      <w:proofErr w:type="spellEnd"/>
      <w:r w:rsidRPr="001871D5">
        <w:t>            2:35:19</w:t>
      </w:r>
    </w:p>
    <w:p w:rsidR="001871D5" w:rsidRPr="001871D5" w:rsidRDefault="001871D5" w:rsidP="001871D5">
      <w:pPr>
        <w:pStyle w:val="NoSpacing"/>
      </w:pPr>
      <w:r w:rsidRPr="001871D5">
        <w:t>5192       Dave Onion                  2:37:47</w:t>
      </w:r>
    </w:p>
    <w:p w:rsidR="001871D5" w:rsidRPr="001871D5" w:rsidRDefault="001871D5" w:rsidP="001871D5">
      <w:pPr>
        <w:pStyle w:val="NoSpacing"/>
      </w:pPr>
      <w:r w:rsidRPr="001871D5">
        <w:t>5607       Valerie Walker             2:50:28</w:t>
      </w:r>
    </w:p>
    <w:p w:rsidR="001871D5" w:rsidRPr="001871D5" w:rsidRDefault="001871D5" w:rsidP="001871D5">
      <w:pPr>
        <w:pStyle w:val="NoSpacing"/>
      </w:pPr>
      <w:r w:rsidRPr="001871D5">
        <w:lastRenderedPageBreak/>
        <w:t>       </w:t>
      </w:r>
    </w:p>
    <w:p w:rsidR="001871D5" w:rsidRPr="001871D5" w:rsidRDefault="001871D5" w:rsidP="001871D5">
      <w:pPr>
        <w:pStyle w:val="NoSpacing"/>
      </w:pPr>
      <w:proofErr w:type="spellStart"/>
      <w:r w:rsidRPr="001871D5">
        <w:rPr>
          <w:b/>
          <w:bCs/>
          <w:u w:val="single"/>
        </w:rPr>
        <w:t>Tissington</w:t>
      </w:r>
      <w:proofErr w:type="spellEnd"/>
      <w:r w:rsidRPr="001871D5">
        <w:rPr>
          <w:b/>
          <w:bCs/>
          <w:u w:val="single"/>
        </w:rPr>
        <w:t xml:space="preserve"> Trial Half Marathon,</w:t>
      </w:r>
      <w:r w:rsidRPr="001871D5">
        <w:rPr>
          <w:b/>
          <w:bCs/>
        </w:rPr>
        <w:t> Saturday 28th September 2019</w:t>
      </w:r>
    </w:p>
    <w:p w:rsidR="001871D5" w:rsidRPr="001871D5" w:rsidRDefault="001871D5" w:rsidP="001871D5">
      <w:pPr>
        <w:pStyle w:val="NoSpacing"/>
      </w:pPr>
      <w:r w:rsidRPr="001871D5">
        <w:t>115        Vivienne Craven        1:53:00</w:t>
      </w:r>
    </w:p>
    <w:p w:rsidR="001871D5" w:rsidRPr="001871D5" w:rsidRDefault="001871D5" w:rsidP="001871D5">
      <w:pPr>
        <w:pStyle w:val="NoSpacing"/>
      </w:pPr>
      <w:r w:rsidRPr="001871D5">
        <w:t>116        Nick Hopewell           1:53:04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Bluebell Fell Race,</w:t>
      </w:r>
      <w:r w:rsidRPr="001871D5">
        <w:rPr>
          <w:b/>
          <w:bCs/>
        </w:rPr>
        <w:t> Sunday 15th September 2019</w:t>
      </w:r>
    </w:p>
    <w:p w:rsidR="001871D5" w:rsidRPr="001871D5" w:rsidRDefault="001871D5" w:rsidP="001871D5">
      <w:pPr>
        <w:pStyle w:val="NoSpacing"/>
      </w:pPr>
      <w:r w:rsidRPr="001871D5">
        <w:t>7             Tim Raynor               </w:t>
      </w:r>
      <w:proofErr w:type="gramStart"/>
      <w:r w:rsidRPr="001871D5">
        <w:t>34:14  2</w:t>
      </w:r>
      <w:proofErr w:type="gramEnd"/>
      <w:r w:rsidRPr="001871D5">
        <w:t>nd V50 </w:t>
      </w:r>
    </w:p>
    <w:p w:rsidR="001871D5" w:rsidRPr="001871D5" w:rsidRDefault="001871D5" w:rsidP="001871D5">
      <w:pPr>
        <w:pStyle w:val="NoSpacing"/>
      </w:pPr>
      <w:r w:rsidRPr="001871D5">
        <w:t xml:space="preserve">10           Steve </w:t>
      </w:r>
      <w:proofErr w:type="spellStart"/>
      <w:r w:rsidRPr="001871D5">
        <w:t>Gelderd</w:t>
      </w:r>
      <w:proofErr w:type="spellEnd"/>
      <w:r w:rsidRPr="001871D5">
        <w:t>           </w:t>
      </w:r>
      <w:proofErr w:type="gramStart"/>
      <w:r w:rsidRPr="001871D5">
        <w:t>35:31  4</w:t>
      </w:r>
      <w:proofErr w:type="gramEnd"/>
      <w:r w:rsidRPr="001871D5">
        <w:t>th V50 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Reach Mansfield 10k,</w:t>
      </w:r>
      <w:r w:rsidRPr="001871D5">
        <w:rPr>
          <w:b/>
          <w:bCs/>
        </w:rPr>
        <w:t> Sunday 15th September 2019 (Nottinghamshire County Champs) </w:t>
      </w:r>
    </w:p>
    <w:p w:rsidR="001871D5" w:rsidRPr="001871D5" w:rsidRDefault="001871D5" w:rsidP="001871D5">
      <w:pPr>
        <w:pStyle w:val="NoSpacing"/>
      </w:pPr>
      <w:r w:rsidRPr="001871D5">
        <w:t xml:space="preserve">                                                </w:t>
      </w:r>
      <w:r w:rsidRPr="001871D5">
        <w:rPr>
          <w:b/>
          <w:bCs/>
        </w:rPr>
        <w:t> Chip Time     Finish Time </w:t>
      </w:r>
    </w:p>
    <w:p w:rsidR="001871D5" w:rsidRPr="001871D5" w:rsidRDefault="001871D5" w:rsidP="001871D5">
      <w:pPr>
        <w:pStyle w:val="NoSpacing"/>
      </w:pPr>
      <w:r w:rsidRPr="001871D5">
        <w:t>15           Paul Newton               37:21          37:25             MV45 Bronze </w:t>
      </w:r>
    </w:p>
    <w:p w:rsidR="001871D5" w:rsidRPr="001871D5" w:rsidRDefault="001871D5" w:rsidP="001871D5">
      <w:pPr>
        <w:pStyle w:val="NoSpacing"/>
      </w:pPr>
      <w:r w:rsidRPr="001871D5">
        <w:t>18           Simon Nash                38:43          38:48</w:t>
      </w:r>
    </w:p>
    <w:p w:rsidR="001871D5" w:rsidRPr="001871D5" w:rsidRDefault="001871D5" w:rsidP="001871D5">
      <w:pPr>
        <w:pStyle w:val="NoSpacing"/>
      </w:pPr>
      <w:r w:rsidRPr="001871D5">
        <w:t>41           Wayne Stott                41:41          41:59</w:t>
      </w:r>
    </w:p>
    <w:p w:rsidR="001871D5" w:rsidRPr="001871D5" w:rsidRDefault="001871D5" w:rsidP="001871D5">
      <w:pPr>
        <w:pStyle w:val="NoSpacing"/>
      </w:pPr>
      <w:r w:rsidRPr="001871D5">
        <w:t xml:space="preserve">59           Paul </w:t>
      </w:r>
      <w:proofErr w:type="spellStart"/>
      <w:r w:rsidRPr="001871D5">
        <w:t>Hammerton</w:t>
      </w:r>
      <w:proofErr w:type="spellEnd"/>
      <w:r w:rsidRPr="001871D5">
        <w:t>       43:54          44:04</w:t>
      </w:r>
    </w:p>
    <w:p w:rsidR="001871D5" w:rsidRPr="001871D5" w:rsidRDefault="001871D5" w:rsidP="001871D5">
      <w:pPr>
        <w:pStyle w:val="NoSpacing"/>
      </w:pPr>
      <w:r w:rsidRPr="001871D5">
        <w:t>108         Sam Brown                47:32          47:38             FV45 Bronze </w:t>
      </w:r>
    </w:p>
    <w:p w:rsidR="001871D5" w:rsidRPr="001871D5" w:rsidRDefault="001871D5" w:rsidP="001871D5">
      <w:pPr>
        <w:pStyle w:val="NoSpacing"/>
      </w:pPr>
      <w:r w:rsidRPr="001871D5">
        <w:t>120         Michael McHardy       46:53          48:11</w:t>
      </w:r>
    </w:p>
    <w:p w:rsidR="001871D5" w:rsidRPr="001871D5" w:rsidRDefault="001871D5" w:rsidP="001871D5">
      <w:pPr>
        <w:pStyle w:val="NoSpacing"/>
      </w:pPr>
      <w:r w:rsidRPr="001871D5">
        <w:t>168         Louise Woolley           50:05          50:40             FV35 Gold</w:t>
      </w:r>
    </w:p>
    <w:p w:rsidR="001871D5" w:rsidRPr="001871D5" w:rsidRDefault="001871D5" w:rsidP="001871D5">
      <w:pPr>
        <w:pStyle w:val="NoSpacing"/>
      </w:pPr>
      <w:r w:rsidRPr="001871D5">
        <w:t>255         Toni Harper                53:01          54:20</w:t>
      </w:r>
    </w:p>
    <w:p w:rsidR="001871D5" w:rsidRPr="001871D5" w:rsidRDefault="001871D5" w:rsidP="001871D5">
      <w:pPr>
        <w:pStyle w:val="NoSpacing"/>
      </w:pPr>
      <w:r w:rsidRPr="001871D5">
        <w:t>293          Vivienne Craven        54:26          55:47</w:t>
      </w:r>
    </w:p>
    <w:p w:rsidR="001871D5" w:rsidRPr="001871D5" w:rsidRDefault="001871D5" w:rsidP="001871D5">
      <w:pPr>
        <w:pStyle w:val="NoSpacing"/>
      </w:pPr>
      <w:r w:rsidRPr="001871D5">
        <w:t>311          Mark Burns               54:57          56:16</w:t>
      </w:r>
    </w:p>
    <w:p w:rsidR="001871D5" w:rsidRPr="001871D5" w:rsidRDefault="001871D5" w:rsidP="001871D5">
      <w:pPr>
        <w:pStyle w:val="NoSpacing"/>
      </w:pPr>
      <w:r w:rsidRPr="001871D5">
        <w:t>329          Michael Horn            55:26          56:48</w:t>
      </w:r>
    </w:p>
    <w:p w:rsidR="001871D5" w:rsidRPr="001871D5" w:rsidRDefault="001871D5" w:rsidP="001871D5">
      <w:pPr>
        <w:pStyle w:val="NoSpacing"/>
      </w:pPr>
      <w:r w:rsidRPr="001871D5">
        <w:t xml:space="preserve">514          </w:t>
      </w:r>
      <w:proofErr w:type="spellStart"/>
      <w:r w:rsidRPr="001871D5">
        <w:t>Soheila</w:t>
      </w:r>
      <w:proofErr w:type="spellEnd"/>
      <w:r w:rsidRPr="001871D5">
        <w:t xml:space="preserve"> </w:t>
      </w:r>
      <w:proofErr w:type="spellStart"/>
      <w:r w:rsidRPr="001871D5">
        <w:t>Yousefi</w:t>
      </w:r>
      <w:proofErr w:type="spellEnd"/>
      <w:r w:rsidRPr="001871D5">
        <w:t>        1:06:09        1:06:19</w:t>
      </w:r>
    </w:p>
    <w:p w:rsidR="001871D5" w:rsidRPr="001871D5" w:rsidRDefault="001871D5" w:rsidP="001871D5">
      <w:pPr>
        <w:pStyle w:val="NoSpacing"/>
      </w:pPr>
      <w:r w:rsidRPr="001871D5">
        <w:t>555          Dave Onion               1:08:05        1:09:09          MV75 Bronze </w:t>
      </w:r>
    </w:p>
    <w:p w:rsidR="001871D5" w:rsidRPr="001871D5" w:rsidRDefault="001871D5" w:rsidP="001871D5">
      <w:pPr>
        <w:pStyle w:val="NoSpacing"/>
      </w:pPr>
      <w:r w:rsidRPr="001871D5">
        <w:t>602          Valerie Walker         1:14:28        1:14:39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ABP Humber Coastal Half,</w:t>
      </w:r>
      <w:r w:rsidRPr="001871D5">
        <w:rPr>
          <w:b/>
          <w:bCs/>
        </w:rPr>
        <w:t> Sunday 15th September 2019</w:t>
      </w:r>
    </w:p>
    <w:p w:rsidR="001871D5" w:rsidRPr="001871D5" w:rsidRDefault="001871D5" w:rsidP="001871D5">
      <w:pPr>
        <w:pStyle w:val="NoSpacing"/>
      </w:pPr>
      <w:r w:rsidRPr="001871D5">
        <w:t>37    5     Carolyn Hay       </w:t>
      </w:r>
      <w:proofErr w:type="gramStart"/>
      <w:r w:rsidRPr="001871D5">
        <w:t>1:27:32  1</w:t>
      </w:r>
      <w:proofErr w:type="gramEnd"/>
      <w:r w:rsidRPr="001871D5">
        <w:t>st FV45 </w:t>
      </w:r>
    </w:p>
    <w:p w:rsidR="001871D5" w:rsidRPr="001871D5" w:rsidRDefault="001871D5" w:rsidP="001871D5">
      <w:pPr>
        <w:pStyle w:val="NoSpacing"/>
      </w:pPr>
      <w:r w:rsidRPr="001871D5">
        <w:t>251         John Kelley        1:49:48    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Richmond marathon</w:t>
      </w:r>
      <w:r w:rsidRPr="001871D5">
        <w:rPr>
          <w:b/>
          <w:bCs/>
        </w:rPr>
        <w:t>, Sunday 15th September 2019</w:t>
      </w:r>
    </w:p>
    <w:p w:rsidR="001871D5" w:rsidRPr="001871D5" w:rsidRDefault="001871D5" w:rsidP="001871D5">
      <w:pPr>
        <w:pStyle w:val="NoSpacing"/>
      </w:pPr>
      <w:r w:rsidRPr="001871D5">
        <w:t>361 David Walsh 3:56:56</w:t>
      </w:r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Richmond half marathon</w:t>
      </w:r>
      <w:r w:rsidRPr="001871D5">
        <w:rPr>
          <w:b/>
          <w:bCs/>
        </w:rPr>
        <w:t>, Sunday 15th September 2019</w:t>
      </w:r>
    </w:p>
    <w:p w:rsidR="001871D5" w:rsidRPr="001871D5" w:rsidRDefault="001871D5" w:rsidP="001871D5">
      <w:pPr>
        <w:pStyle w:val="NoSpacing"/>
      </w:pPr>
      <w:r w:rsidRPr="001871D5">
        <w:t xml:space="preserve">489 Ian </w:t>
      </w:r>
      <w:proofErr w:type="spellStart"/>
      <w:r w:rsidRPr="001871D5">
        <w:t>Beckingham</w:t>
      </w:r>
      <w:proofErr w:type="spellEnd"/>
      <w:r w:rsidRPr="001871D5">
        <w:t xml:space="preserve"> 01:45:12</w:t>
      </w:r>
    </w:p>
    <w:p w:rsidR="001871D5" w:rsidRPr="001871D5" w:rsidRDefault="001871D5" w:rsidP="001871D5">
      <w:pPr>
        <w:pStyle w:val="NoSpacing"/>
      </w:pPr>
      <w:r w:rsidRPr="001871D5">
        <w:t>2442 Kathryn Walsh 02:22:32</w:t>
      </w:r>
    </w:p>
    <w:p w:rsidR="001871D5" w:rsidRPr="001871D5" w:rsidRDefault="001871D5" w:rsidP="001871D5">
      <w:pPr>
        <w:pStyle w:val="NoSpacing"/>
      </w:pPr>
      <w:r w:rsidRPr="001871D5">
        <w:t>2474 Kathryn Raynor 02:23:12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Active Forest Run2U Sherwood Pines 10k,</w:t>
      </w:r>
      <w:r w:rsidRPr="001871D5">
        <w:rPr>
          <w:b/>
          <w:bCs/>
        </w:rPr>
        <w:t> Sunday 1st September 2019</w:t>
      </w:r>
    </w:p>
    <w:p w:rsidR="001871D5" w:rsidRPr="001871D5" w:rsidRDefault="001871D5" w:rsidP="001871D5">
      <w:pPr>
        <w:pStyle w:val="NoSpacing"/>
      </w:pPr>
      <w:r w:rsidRPr="001871D5">
        <w:t xml:space="preserve">3               Ashley </w:t>
      </w:r>
      <w:proofErr w:type="spellStart"/>
      <w:proofErr w:type="gramStart"/>
      <w:r w:rsidRPr="001871D5">
        <w:t>Illingsworth</w:t>
      </w:r>
      <w:proofErr w:type="spellEnd"/>
      <w:r w:rsidRPr="001871D5">
        <w:t>  37:31</w:t>
      </w:r>
      <w:proofErr w:type="gramEnd"/>
      <w:r w:rsidRPr="001871D5">
        <w:t>  3rd Overall 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proofErr w:type="spellStart"/>
      <w:r w:rsidRPr="001871D5">
        <w:rPr>
          <w:b/>
          <w:bCs/>
          <w:u w:val="single"/>
        </w:rPr>
        <w:t>Bassingham</w:t>
      </w:r>
      <w:proofErr w:type="spellEnd"/>
      <w:r w:rsidRPr="001871D5">
        <w:rPr>
          <w:b/>
          <w:bCs/>
          <w:u w:val="single"/>
        </w:rPr>
        <w:t xml:space="preserve"> 5,</w:t>
      </w:r>
      <w:r w:rsidRPr="001871D5">
        <w:rPr>
          <w:b/>
          <w:bCs/>
        </w:rPr>
        <w:t> Sunday 1st September 2019 </w:t>
      </w:r>
    </w:p>
    <w:p w:rsidR="001871D5" w:rsidRPr="001871D5" w:rsidRDefault="001871D5" w:rsidP="001871D5">
      <w:pPr>
        <w:pStyle w:val="NoSpacing"/>
      </w:pPr>
      <w:r w:rsidRPr="001871D5">
        <w:t>158           Barbara Stevens     39:47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proofErr w:type="spellStart"/>
      <w:r w:rsidRPr="001871D5">
        <w:rPr>
          <w:b/>
          <w:bCs/>
          <w:u w:val="single"/>
        </w:rPr>
        <w:t>Wilne</w:t>
      </w:r>
      <w:proofErr w:type="spellEnd"/>
      <w:r w:rsidRPr="001871D5">
        <w:rPr>
          <w:b/>
          <w:bCs/>
          <w:u w:val="single"/>
        </w:rPr>
        <w:t xml:space="preserve"> 10k,</w:t>
      </w:r>
      <w:r w:rsidRPr="001871D5">
        <w:rPr>
          <w:b/>
          <w:bCs/>
        </w:rPr>
        <w:t> Sunday 1st September 2019 </w:t>
      </w:r>
    </w:p>
    <w:p w:rsidR="001871D5" w:rsidRPr="001871D5" w:rsidRDefault="001871D5" w:rsidP="001871D5">
      <w:pPr>
        <w:pStyle w:val="NoSpacing"/>
      </w:pPr>
      <w:r w:rsidRPr="001871D5">
        <w:t>75             Simon Nash            38:40</w:t>
      </w:r>
    </w:p>
    <w:p w:rsidR="001871D5" w:rsidRPr="001871D5" w:rsidRDefault="001871D5" w:rsidP="001871D5">
      <w:pPr>
        <w:pStyle w:val="NoSpacing"/>
      </w:pPr>
      <w:r w:rsidRPr="001871D5">
        <w:t>168           Ben Wilson              42:29</w:t>
      </w:r>
    </w:p>
    <w:p w:rsidR="001871D5" w:rsidRPr="001871D5" w:rsidRDefault="001871D5" w:rsidP="001871D5">
      <w:pPr>
        <w:pStyle w:val="NoSpacing"/>
      </w:pPr>
      <w:proofErr w:type="gramStart"/>
      <w:r w:rsidRPr="001871D5">
        <w:t>529  126</w:t>
      </w:r>
      <w:proofErr w:type="gramEnd"/>
      <w:r w:rsidRPr="001871D5">
        <w:t>  Vivienne Craven      55:14</w:t>
      </w:r>
    </w:p>
    <w:p w:rsidR="001871D5" w:rsidRPr="001871D5" w:rsidRDefault="001871D5" w:rsidP="001871D5">
      <w:pPr>
        <w:pStyle w:val="NoSpacing"/>
      </w:pPr>
      <w:r w:rsidRPr="001871D5">
        <w:t>833           Dave Onion             1:05:48 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proofErr w:type="spellStart"/>
      <w:r w:rsidRPr="001871D5">
        <w:rPr>
          <w:b/>
          <w:bCs/>
          <w:u w:val="single"/>
        </w:rPr>
        <w:t>Longshaw</w:t>
      </w:r>
      <w:proofErr w:type="spellEnd"/>
      <w:r w:rsidRPr="001871D5">
        <w:rPr>
          <w:b/>
          <w:bCs/>
          <w:u w:val="single"/>
        </w:rPr>
        <w:t xml:space="preserve"> Sheepdog Trials Fell Race,</w:t>
      </w:r>
      <w:r w:rsidRPr="001871D5">
        <w:rPr>
          <w:b/>
          <w:bCs/>
        </w:rPr>
        <w:t> Saturday 31st August 2019 (Fell County Champs)</w:t>
      </w:r>
    </w:p>
    <w:p w:rsidR="001871D5" w:rsidRPr="001871D5" w:rsidRDefault="001871D5" w:rsidP="001871D5">
      <w:pPr>
        <w:pStyle w:val="NoSpacing"/>
      </w:pPr>
      <w:r w:rsidRPr="001871D5">
        <w:lastRenderedPageBreak/>
        <w:t xml:space="preserve">Notts Fell County </w:t>
      </w:r>
      <w:proofErr w:type="gramStart"/>
      <w:r w:rsidRPr="001871D5">
        <w:t>Champs  (</w:t>
      </w:r>
      <w:proofErr w:type="gramEnd"/>
      <w:r w:rsidRPr="001871D5">
        <w:t>Best 2 out of 3 races to count)</w:t>
      </w:r>
    </w:p>
    <w:p w:rsidR="001871D5" w:rsidRPr="001871D5" w:rsidRDefault="001871D5" w:rsidP="001871D5">
      <w:pPr>
        <w:pStyle w:val="NoSpacing"/>
      </w:pPr>
      <w:r w:rsidRPr="001871D5">
        <w:t>Gold V65 Michael Horn </w:t>
      </w:r>
    </w:p>
    <w:p w:rsidR="001871D5" w:rsidRPr="001871D5" w:rsidRDefault="001871D5" w:rsidP="001871D5">
      <w:pPr>
        <w:pStyle w:val="NoSpacing"/>
      </w:pPr>
      <w:r w:rsidRPr="001871D5">
        <w:t>Bronze V65 Clive Hayward </w:t>
      </w:r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t xml:space="preserve">177    Steve </w:t>
      </w:r>
      <w:proofErr w:type="spellStart"/>
      <w:r w:rsidRPr="001871D5">
        <w:t>Gelderd</w:t>
      </w:r>
      <w:proofErr w:type="spellEnd"/>
      <w:r w:rsidRPr="001871D5">
        <w:t>         1:03:24</w:t>
      </w:r>
    </w:p>
    <w:p w:rsidR="001871D5" w:rsidRPr="001871D5" w:rsidRDefault="001871D5" w:rsidP="001871D5">
      <w:pPr>
        <w:pStyle w:val="NoSpacing"/>
      </w:pPr>
      <w:r w:rsidRPr="001871D5">
        <w:t>194    Ray Poynter            1:04:22</w:t>
      </w:r>
    </w:p>
    <w:p w:rsidR="001871D5" w:rsidRPr="001871D5" w:rsidRDefault="001871D5" w:rsidP="001871D5">
      <w:pPr>
        <w:pStyle w:val="NoSpacing"/>
      </w:pPr>
      <w:r w:rsidRPr="001871D5">
        <w:t>210    Michael Horn          1:06:56  </w:t>
      </w:r>
    </w:p>
    <w:p w:rsidR="001871D5" w:rsidRPr="001871D5" w:rsidRDefault="001871D5" w:rsidP="001871D5">
      <w:pPr>
        <w:pStyle w:val="NoSpacing"/>
      </w:pPr>
      <w:r w:rsidRPr="001871D5">
        <w:t>258    Rosemary Horn      1:43:08</w:t>
      </w:r>
    </w:p>
    <w:p w:rsidR="001871D5" w:rsidRPr="001871D5" w:rsidRDefault="001871D5" w:rsidP="001871D5">
      <w:pPr>
        <w:pStyle w:val="NoSpacing"/>
      </w:pPr>
      <w:r w:rsidRPr="001871D5">
        <w:t>259    Peter Henley           1:43:09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PLYM TRAIL SUMMER Half Marathon,</w:t>
      </w:r>
      <w:r w:rsidRPr="001871D5">
        <w:rPr>
          <w:b/>
          <w:bCs/>
        </w:rPr>
        <w:t> Sunday 25th August 2019 </w:t>
      </w:r>
    </w:p>
    <w:p w:rsidR="001871D5" w:rsidRPr="001871D5" w:rsidRDefault="001871D5" w:rsidP="001871D5">
      <w:pPr>
        <w:pStyle w:val="NoSpacing"/>
      </w:pPr>
      <w:r w:rsidRPr="001871D5">
        <w:t>1         Mark Davis              1:32:00 1st Overall       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Double or Quit or More,</w:t>
      </w:r>
      <w:r w:rsidRPr="001871D5">
        <w:rPr>
          <w:b/>
          <w:bCs/>
        </w:rPr>
        <w:t> Saturday 24th August 2019 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5 Mile </w:t>
      </w:r>
    </w:p>
    <w:p w:rsidR="001871D5" w:rsidRPr="001871D5" w:rsidRDefault="001871D5" w:rsidP="001871D5">
      <w:pPr>
        <w:pStyle w:val="NoSpacing"/>
      </w:pPr>
      <w:r w:rsidRPr="001871D5">
        <w:t xml:space="preserve">1         Paul Newton              </w:t>
      </w:r>
      <w:proofErr w:type="gramStart"/>
      <w:r w:rsidRPr="001871D5">
        <w:t>32:05</w:t>
      </w:r>
      <w:r w:rsidRPr="001871D5">
        <w:rPr>
          <w:b/>
          <w:bCs/>
        </w:rPr>
        <w:t> </w:t>
      </w:r>
      <w:r w:rsidRPr="001871D5">
        <w:t xml:space="preserve"> 1</w:t>
      </w:r>
      <w:proofErr w:type="gramEnd"/>
      <w:r w:rsidRPr="001871D5">
        <w:t>st Overall / 1st V50 </w:t>
      </w:r>
    </w:p>
    <w:p w:rsidR="001871D5" w:rsidRPr="001871D5" w:rsidRDefault="001871D5" w:rsidP="001871D5">
      <w:pPr>
        <w:pStyle w:val="NoSpacing"/>
      </w:pPr>
      <w:r w:rsidRPr="001871D5">
        <w:t xml:space="preserve">21       Mark Tomlinson        </w:t>
      </w:r>
      <w:proofErr w:type="gramStart"/>
      <w:r w:rsidRPr="001871D5">
        <w:t>41:51  3</w:t>
      </w:r>
      <w:proofErr w:type="gramEnd"/>
      <w:r w:rsidRPr="001871D5">
        <w:t>rd V55</w:t>
      </w:r>
    </w:p>
    <w:p w:rsidR="001871D5" w:rsidRPr="001871D5" w:rsidRDefault="001871D5" w:rsidP="001871D5">
      <w:pPr>
        <w:pStyle w:val="NoSpacing"/>
      </w:pPr>
      <w:proofErr w:type="gramStart"/>
      <w:r w:rsidRPr="001871D5">
        <w:t>28  9</w:t>
      </w:r>
      <w:proofErr w:type="gramEnd"/>
      <w:r w:rsidRPr="001871D5">
        <w:t>   Nicola Hubbard         44:43  3rd V40 </w:t>
      </w:r>
    </w:p>
    <w:p w:rsidR="001871D5" w:rsidRPr="001871D5" w:rsidRDefault="001871D5" w:rsidP="001871D5">
      <w:pPr>
        <w:pStyle w:val="NoSpacing"/>
      </w:pPr>
      <w:r w:rsidRPr="001871D5">
        <w:t>32       Clive Hayward           </w:t>
      </w:r>
      <w:proofErr w:type="gramStart"/>
      <w:r w:rsidRPr="001871D5">
        <w:t>45:11  1</w:t>
      </w:r>
      <w:proofErr w:type="gramEnd"/>
      <w:r w:rsidRPr="001871D5">
        <w:t>st V65 </w:t>
      </w:r>
    </w:p>
    <w:p w:rsidR="001871D5" w:rsidRPr="001871D5" w:rsidRDefault="001871D5" w:rsidP="001871D5">
      <w:pPr>
        <w:pStyle w:val="NoSpacing"/>
      </w:pPr>
      <w:r w:rsidRPr="001871D5">
        <w:t>34 </w:t>
      </w:r>
      <w:proofErr w:type="gramStart"/>
      <w:r w:rsidRPr="001871D5">
        <w:t>12  Rachel</w:t>
      </w:r>
      <w:proofErr w:type="gramEnd"/>
      <w:r w:rsidRPr="001871D5">
        <w:t xml:space="preserve"> </w:t>
      </w:r>
      <w:proofErr w:type="spellStart"/>
      <w:r w:rsidRPr="001871D5">
        <w:t>Shambrook</w:t>
      </w:r>
      <w:proofErr w:type="spellEnd"/>
      <w:r w:rsidRPr="001871D5">
        <w:t>   45:26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10 Mile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 </w:t>
      </w:r>
      <w:r w:rsidRPr="001871D5">
        <w:t xml:space="preserve">1    </w:t>
      </w:r>
      <w:proofErr w:type="gramStart"/>
      <w:r w:rsidRPr="001871D5">
        <w:t>1  Samantha</w:t>
      </w:r>
      <w:proofErr w:type="gramEnd"/>
      <w:r w:rsidRPr="001871D5">
        <w:t xml:space="preserve"> Brown      1:20:48 1st Overall / 1st V45 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Newark Half marathon</w:t>
      </w:r>
      <w:r w:rsidRPr="001871D5">
        <w:rPr>
          <w:b/>
          <w:bCs/>
        </w:rPr>
        <w:t xml:space="preserve">, Sunday 11th August 2019 </w:t>
      </w:r>
      <w:r w:rsidRPr="001871D5">
        <w:t>(County Champs)</w:t>
      </w:r>
    </w:p>
    <w:p w:rsidR="001871D5" w:rsidRPr="001871D5" w:rsidRDefault="001871D5" w:rsidP="001871D5">
      <w:pPr>
        <w:pStyle w:val="NoSpacing"/>
      </w:pPr>
      <w:r w:rsidRPr="001871D5">
        <w:t>(Position, Gun time, Chip time, Name)</w:t>
      </w:r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t xml:space="preserve">50 1:23:26 1:23:22 Ashley </w:t>
      </w:r>
      <w:proofErr w:type="spellStart"/>
      <w:r w:rsidRPr="001871D5">
        <w:t>Illingsworth</w:t>
      </w:r>
      <w:proofErr w:type="spellEnd"/>
    </w:p>
    <w:p w:rsidR="001871D5" w:rsidRPr="001871D5" w:rsidRDefault="001871D5" w:rsidP="001871D5">
      <w:pPr>
        <w:pStyle w:val="NoSpacing"/>
      </w:pPr>
      <w:r w:rsidRPr="001871D5">
        <w:t>174 1:35:29 1:35:14 David Walsh (County M55 Bronze) </w:t>
      </w:r>
    </w:p>
    <w:p w:rsidR="001871D5" w:rsidRPr="001871D5" w:rsidRDefault="001871D5" w:rsidP="001871D5">
      <w:pPr>
        <w:pStyle w:val="NoSpacing"/>
      </w:pPr>
      <w:r w:rsidRPr="001871D5">
        <w:t>180 1:36:10 1:36:06 Simon Nash</w:t>
      </w:r>
    </w:p>
    <w:p w:rsidR="001871D5" w:rsidRPr="001871D5" w:rsidRDefault="001871D5" w:rsidP="001871D5">
      <w:pPr>
        <w:pStyle w:val="NoSpacing"/>
      </w:pPr>
      <w:r w:rsidRPr="001871D5">
        <w:t>308 1:42:58 1:42:42 Martin Lee</w:t>
      </w:r>
    </w:p>
    <w:p w:rsidR="001871D5" w:rsidRPr="001871D5" w:rsidRDefault="001871D5" w:rsidP="001871D5">
      <w:pPr>
        <w:pStyle w:val="NoSpacing"/>
      </w:pPr>
      <w:r w:rsidRPr="001871D5">
        <w:t>338 1:44:49 1:44:22 Mark Widdowson</w:t>
      </w:r>
    </w:p>
    <w:p w:rsidR="001871D5" w:rsidRPr="001871D5" w:rsidRDefault="001871D5" w:rsidP="001871D5">
      <w:pPr>
        <w:pStyle w:val="NoSpacing"/>
      </w:pPr>
      <w:r w:rsidRPr="001871D5">
        <w:t>368 1:46:11 1:45:55 Barbara Stevens (1st F60, County F55 gold)</w:t>
      </w:r>
    </w:p>
    <w:p w:rsidR="001871D5" w:rsidRPr="001871D5" w:rsidRDefault="001871D5" w:rsidP="001871D5">
      <w:pPr>
        <w:pStyle w:val="NoSpacing"/>
      </w:pPr>
      <w:r w:rsidRPr="001871D5">
        <w:t>398 1:47:48 1:46:53 Joe Ward</w:t>
      </w:r>
    </w:p>
    <w:p w:rsidR="001871D5" w:rsidRPr="001871D5" w:rsidRDefault="001871D5" w:rsidP="001871D5">
      <w:pPr>
        <w:pStyle w:val="NoSpacing"/>
      </w:pPr>
      <w:r w:rsidRPr="001871D5">
        <w:t>446 1:50:51 1:50:24 Phillip James</w:t>
      </w:r>
    </w:p>
    <w:p w:rsidR="001871D5" w:rsidRPr="001871D5" w:rsidRDefault="001871D5" w:rsidP="001871D5">
      <w:pPr>
        <w:pStyle w:val="NoSpacing"/>
      </w:pPr>
      <w:r w:rsidRPr="001871D5">
        <w:t>625 1:59:29 1:58:40 Heather Louise Thornley</w:t>
      </w:r>
    </w:p>
    <w:p w:rsidR="001871D5" w:rsidRPr="001871D5" w:rsidRDefault="001871D5" w:rsidP="001871D5">
      <w:pPr>
        <w:pStyle w:val="NoSpacing"/>
      </w:pPr>
      <w:r w:rsidRPr="001871D5">
        <w:t>667 2:02:11 2:01:33 Michael Horn</w:t>
      </w:r>
    </w:p>
    <w:p w:rsidR="001871D5" w:rsidRPr="001871D5" w:rsidRDefault="001871D5" w:rsidP="001871D5">
      <w:pPr>
        <w:pStyle w:val="NoSpacing"/>
      </w:pPr>
      <w:r w:rsidRPr="001871D5">
        <w:t>681 2:02:52 2:02:26 Vivienne Craven</w:t>
      </w:r>
    </w:p>
    <w:p w:rsidR="001871D5" w:rsidRPr="001871D5" w:rsidRDefault="001871D5" w:rsidP="001871D5">
      <w:pPr>
        <w:pStyle w:val="NoSpacing"/>
      </w:pPr>
      <w:r w:rsidRPr="001871D5">
        <w:t xml:space="preserve">937 2:22:35 2:22:01 Laura </w:t>
      </w:r>
      <w:proofErr w:type="spellStart"/>
      <w:r w:rsidRPr="001871D5">
        <w:t>Merryweather</w:t>
      </w:r>
      <w:proofErr w:type="spellEnd"/>
    </w:p>
    <w:p w:rsidR="001871D5" w:rsidRPr="001871D5" w:rsidRDefault="001871D5" w:rsidP="001871D5">
      <w:pPr>
        <w:pStyle w:val="NoSpacing"/>
      </w:pPr>
      <w:r w:rsidRPr="001871D5">
        <w:t>942 2:23:15 2:21:56 Kathryn Walsh</w:t>
      </w:r>
    </w:p>
    <w:p w:rsidR="001871D5" w:rsidRPr="001871D5" w:rsidRDefault="001871D5" w:rsidP="001871D5">
      <w:pPr>
        <w:pStyle w:val="NoSpacing"/>
      </w:pPr>
      <w:r w:rsidRPr="001871D5">
        <w:t>1016 2:34:36 2:33:24 Julie Webster</w:t>
      </w:r>
    </w:p>
    <w:p w:rsidR="001871D5" w:rsidRPr="001871D5" w:rsidRDefault="001871D5" w:rsidP="001871D5">
      <w:pPr>
        <w:pStyle w:val="NoSpacing"/>
      </w:pPr>
      <w:r w:rsidRPr="001871D5">
        <w:t>1017 2:34:37 2:33:24 Hayley Purdy</w:t>
      </w:r>
    </w:p>
    <w:p w:rsidR="001871D5" w:rsidRPr="001871D5" w:rsidRDefault="001871D5" w:rsidP="001871D5">
      <w:pPr>
        <w:pStyle w:val="NoSpacing"/>
      </w:pPr>
      <w:r w:rsidRPr="001871D5">
        <w:t>1018 2:34:37 2:33:24 Mark Webster</w:t>
      </w:r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Notts AAA Summer League series 2019</w:t>
      </w:r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Men overall</w:t>
      </w:r>
    </w:p>
    <w:p w:rsidR="001871D5" w:rsidRPr="001871D5" w:rsidRDefault="001871D5" w:rsidP="001871D5">
      <w:pPr>
        <w:pStyle w:val="NoSpacing"/>
      </w:pPr>
      <w:r w:rsidRPr="001871D5">
        <w:t>17 Paul Newton</w:t>
      </w:r>
    </w:p>
    <w:p w:rsidR="001871D5" w:rsidRPr="001871D5" w:rsidRDefault="001871D5" w:rsidP="001871D5">
      <w:pPr>
        <w:pStyle w:val="NoSpacing"/>
      </w:pPr>
      <w:r w:rsidRPr="001871D5">
        <w:t>50 Simon Holmes</w:t>
      </w:r>
    </w:p>
    <w:p w:rsidR="001871D5" w:rsidRPr="001871D5" w:rsidRDefault="001871D5" w:rsidP="001871D5">
      <w:pPr>
        <w:pStyle w:val="NoSpacing"/>
      </w:pPr>
      <w:r w:rsidRPr="001871D5">
        <w:t>64 Joe Ward</w:t>
      </w:r>
    </w:p>
    <w:p w:rsidR="001871D5" w:rsidRPr="001871D5" w:rsidRDefault="001871D5" w:rsidP="001871D5">
      <w:pPr>
        <w:pStyle w:val="NoSpacing"/>
      </w:pPr>
      <w:r w:rsidRPr="001871D5">
        <w:t>69 Nigel Fisher</w:t>
      </w:r>
    </w:p>
    <w:p w:rsidR="001871D5" w:rsidRPr="001871D5" w:rsidRDefault="001871D5" w:rsidP="001871D5">
      <w:pPr>
        <w:pStyle w:val="NoSpacing"/>
      </w:pPr>
      <w:r w:rsidRPr="001871D5">
        <w:lastRenderedPageBreak/>
        <w:t>71 Steve Barker</w:t>
      </w:r>
    </w:p>
    <w:p w:rsidR="001871D5" w:rsidRPr="001871D5" w:rsidRDefault="001871D5" w:rsidP="001871D5">
      <w:pPr>
        <w:pStyle w:val="NoSpacing"/>
      </w:pPr>
      <w:r w:rsidRPr="001871D5">
        <w:t>87 Michael Horn</w:t>
      </w:r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Ladies overall</w:t>
      </w:r>
    </w:p>
    <w:p w:rsidR="001871D5" w:rsidRPr="001871D5" w:rsidRDefault="001871D5" w:rsidP="001871D5">
      <w:pPr>
        <w:pStyle w:val="NoSpacing"/>
      </w:pPr>
      <w:r w:rsidRPr="001871D5">
        <w:t>7 Michelle Butler</w:t>
      </w:r>
    </w:p>
    <w:p w:rsidR="001871D5" w:rsidRPr="001871D5" w:rsidRDefault="001871D5" w:rsidP="001871D5">
      <w:pPr>
        <w:pStyle w:val="NoSpacing"/>
      </w:pPr>
      <w:r w:rsidRPr="001871D5">
        <w:t>21 Claire Martin</w:t>
      </w:r>
    </w:p>
    <w:p w:rsidR="001871D5" w:rsidRPr="001871D5" w:rsidRDefault="001871D5" w:rsidP="001871D5">
      <w:pPr>
        <w:pStyle w:val="NoSpacing"/>
      </w:pPr>
      <w:r w:rsidRPr="001871D5">
        <w:t>22 Sam Brown</w:t>
      </w:r>
    </w:p>
    <w:p w:rsidR="001871D5" w:rsidRPr="001871D5" w:rsidRDefault="001871D5" w:rsidP="001871D5">
      <w:pPr>
        <w:pStyle w:val="NoSpacing"/>
      </w:pPr>
      <w:r w:rsidRPr="001871D5">
        <w:t>37 Viv Craven</w:t>
      </w:r>
    </w:p>
    <w:p w:rsidR="001871D5" w:rsidRPr="001871D5" w:rsidRDefault="001871D5" w:rsidP="001871D5">
      <w:pPr>
        <w:pStyle w:val="NoSpacing"/>
      </w:pPr>
      <w:r w:rsidRPr="001871D5">
        <w:t>59 Rosemary Horn</w:t>
      </w:r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Team results</w:t>
      </w:r>
    </w:p>
    <w:p w:rsidR="001871D5" w:rsidRPr="001871D5" w:rsidRDefault="001871D5" w:rsidP="001871D5">
      <w:pPr>
        <w:pStyle w:val="NoSpacing"/>
      </w:pPr>
      <w:r w:rsidRPr="001871D5">
        <w:t xml:space="preserve">Senior </w:t>
      </w:r>
      <w:proofErr w:type="gramStart"/>
      <w:r w:rsidRPr="001871D5">
        <w:t>women  A</w:t>
      </w:r>
      <w:proofErr w:type="gramEnd"/>
      <w:r w:rsidRPr="001871D5">
        <w:t>;9th</w:t>
      </w:r>
    </w:p>
    <w:p w:rsidR="001871D5" w:rsidRPr="001871D5" w:rsidRDefault="001871D5" w:rsidP="001871D5">
      <w:pPr>
        <w:pStyle w:val="NoSpacing"/>
      </w:pPr>
      <w:r w:rsidRPr="001871D5">
        <w:t>Vet women A;5</w:t>
      </w:r>
      <w:proofErr w:type="gramStart"/>
      <w:r w:rsidRPr="001871D5">
        <w:t>th ,</w:t>
      </w:r>
      <w:proofErr w:type="gramEnd"/>
    </w:p>
    <w:p w:rsidR="001871D5" w:rsidRPr="001871D5" w:rsidRDefault="001871D5" w:rsidP="001871D5">
      <w:pPr>
        <w:pStyle w:val="NoSpacing"/>
      </w:pPr>
      <w:r w:rsidRPr="001871D5">
        <w:t>Senior men A; 6th B;15th C;21st</w:t>
      </w:r>
    </w:p>
    <w:p w:rsidR="001871D5" w:rsidRPr="001871D5" w:rsidRDefault="001871D5" w:rsidP="001871D5">
      <w:pPr>
        <w:pStyle w:val="NoSpacing"/>
      </w:pPr>
      <w:r w:rsidRPr="001871D5">
        <w:t>Vet men A;7th, B; 16th </w:t>
      </w:r>
    </w:p>
    <w:p w:rsidR="001871D5" w:rsidRPr="001871D5" w:rsidRDefault="001871D5" w:rsidP="001871D5">
      <w:pPr>
        <w:pStyle w:val="NoSpacing"/>
      </w:pPr>
      <w:r w:rsidRPr="001871D5">
        <w:t>FV45 Silver Medal: Michelle Butler  </w:t>
      </w:r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 xml:space="preserve">Summer League, </w:t>
      </w:r>
      <w:proofErr w:type="spellStart"/>
      <w:r w:rsidRPr="001871D5">
        <w:rPr>
          <w:b/>
          <w:bCs/>
          <w:u w:val="single"/>
        </w:rPr>
        <w:t>Teversal</w:t>
      </w:r>
      <w:proofErr w:type="spellEnd"/>
      <w:r w:rsidRPr="001871D5">
        <w:rPr>
          <w:b/>
          <w:bCs/>
        </w:rPr>
        <w:t>, 6 m, Wednesday 7th August 2019</w:t>
      </w:r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Women</w:t>
      </w:r>
    </w:p>
    <w:p w:rsidR="001871D5" w:rsidRPr="001871D5" w:rsidRDefault="001871D5" w:rsidP="001871D5">
      <w:pPr>
        <w:pStyle w:val="NoSpacing"/>
      </w:pPr>
      <w:r w:rsidRPr="001871D5">
        <w:t>19           Michelle Butler   44.00</w:t>
      </w:r>
    </w:p>
    <w:p w:rsidR="001871D5" w:rsidRPr="001871D5" w:rsidRDefault="001871D5" w:rsidP="001871D5">
      <w:pPr>
        <w:pStyle w:val="NoSpacing"/>
      </w:pPr>
      <w:r w:rsidRPr="001871D5">
        <w:t>33           Claire Martin   45.42</w:t>
      </w:r>
    </w:p>
    <w:p w:rsidR="001871D5" w:rsidRPr="001871D5" w:rsidRDefault="001871D5" w:rsidP="001871D5">
      <w:pPr>
        <w:pStyle w:val="NoSpacing"/>
      </w:pPr>
      <w:r w:rsidRPr="001871D5">
        <w:t>43           Samantha Brown   47.22</w:t>
      </w:r>
    </w:p>
    <w:p w:rsidR="001871D5" w:rsidRPr="001871D5" w:rsidRDefault="001871D5" w:rsidP="001871D5">
      <w:pPr>
        <w:pStyle w:val="NoSpacing"/>
      </w:pPr>
      <w:r w:rsidRPr="001871D5">
        <w:t>44           Louise   Woolley 47.24</w:t>
      </w:r>
    </w:p>
    <w:p w:rsidR="001871D5" w:rsidRPr="001871D5" w:rsidRDefault="001871D5" w:rsidP="001871D5">
      <w:pPr>
        <w:pStyle w:val="NoSpacing"/>
      </w:pPr>
      <w:r w:rsidRPr="001871D5">
        <w:t>61           Helen    Johnson Kolb 48.38</w:t>
      </w:r>
    </w:p>
    <w:p w:rsidR="001871D5" w:rsidRPr="001871D5" w:rsidRDefault="001871D5" w:rsidP="001871D5">
      <w:pPr>
        <w:pStyle w:val="NoSpacing"/>
      </w:pPr>
      <w:r w:rsidRPr="001871D5">
        <w:t>73           Heather Thornley 51.14</w:t>
      </w:r>
    </w:p>
    <w:p w:rsidR="001871D5" w:rsidRPr="001871D5" w:rsidRDefault="001871D5" w:rsidP="001871D5">
      <w:pPr>
        <w:pStyle w:val="NoSpacing"/>
      </w:pPr>
      <w:r w:rsidRPr="001871D5">
        <w:t xml:space="preserve">81           </w:t>
      </w:r>
      <w:proofErr w:type="gramStart"/>
      <w:r w:rsidRPr="001871D5">
        <w:t>Toni  Harper</w:t>
      </w:r>
      <w:proofErr w:type="gramEnd"/>
      <w:r w:rsidRPr="001871D5">
        <w:t>  52.08</w:t>
      </w:r>
    </w:p>
    <w:p w:rsidR="001871D5" w:rsidRPr="001871D5" w:rsidRDefault="001871D5" w:rsidP="001871D5">
      <w:pPr>
        <w:pStyle w:val="NoSpacing"/>
      </w:pPr>
      <w:r w:rsidRPr="001871D5">
        <w:t xml:space="preserve">99           Vivienne </w:t>
      </w:r>
      <w:proofErr w:type="gramStart"/>
      <w:r w:rsidRPr="001871D5">
        <w:t>Craven  55.05</w:t>
      </w:r>
      <w:proofErr w:type="gramEnd"/>
    </w:p>
    <w:p w:rsidR="001871D5" w:rsidRPr="001871D5" w:rsidRDefault="001871D5" w:rsidP="001871D5">
      <w:pPr>
        <w:pStyle w:val="NoSpacing"/>
      </w:pPr>
      <w:r w:rsidRPr="001871D5">
        <w:t>172         Rosemary Horn      71.11</w:t>
      </w:r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Men</w:t>
      </w:r>
    </w:p>
    <w:p w:rsidR="001871D5" w:rsidRPr="001871D5" w:rsidRDefault="001871D5" w:rsidP="001871D5">
      <w:pPr>
        <w:pStyle w:val="NoSpacing"/>
      </w:pPr>
      <w:r w:rsidRPr="001871D5">
        <w:t xml:space="preserve">9              </w:t>
      </w:r>
      <w:proofErr w:type="spellStart"/>
      <w:proofErr w:type="gramStart"/>
      <w:r w:rsidRPr="001871D5">
        <w:t>Conall</w:t>
      </w:r>
      <w:proofErr w:type="spellEnd"/>
      <w:r w:rsidRPr="001871D5">
        <w:t>  McNally</w:t>
      </w:r>
      <w:proofErr w:type="gramEnd"/>
      <w:r w:rsidRPr="001871D5">
        <w:t>                34.05</w:t>
      </w:r>
    </w:p>
    <w:p w:rsidR="001871D5" w:rsidRPr="001871D5" w:rsidRDefault="001871D5" w:rsidP="001871D5">
      <w:pPr>
        <w:pStyle w:val="NoSpacing"/>
      </w:pPr>
      <w:r w:rsidRPr="001871D5">
        <w:t xml:space="preserve">36           </w:t>
      </w:r>
      <w:proofErr w:type="gramStart"/>
      <w:r w:rsidRPr="001871D5">
        <w:t>Paul  Newton</w:t>
      </w:r>
      <w:proofErr w:type="gramEnd"/>
      <w:r w:rsidRPr="001871D5">
        <w:t>               37.23</w:t>
      </w:r>
    </w:p>
    <w:p w:rsidR="001871D5" w:rsidRPr="001871D5" w:rsidRDefault="001871D5" w:rsidP="001871D5">
      <w:pPr>
        <w:pStyle w:val="NoSpacing"/>
      </w:pPr>
      <w:r w:rsidRPr="001871D5">
        <w:t>45           Simon Nash      37.51</w:t>
      </w:r>
    </w:p>
    <w:p w:rsidR="001871D5" w:rsidRPr="001871D5" w:rsidRDefault="001871D5" w:rsidP="001871D5">
      <w:pPr>
        <w:pStyle w:val="NoSpacing"/>
      </w:pPr>
      <w:r w:rsidRPr="001871D5">
        <w:t xml:space="preserve">57           </w:t>
      </w:r>
      <w:proofErr w:type="gramStart"/>
      <w:r w:rsidRPr="001871D5">
        <w:t>Edward  Johnson</w:t>
      </w:r>
      <w:proofErr w:type="gramEnd"/>
      <w:r w:rsidRPr="001871D5">
        <w:t xml:space="preserve"> Kolb     38.57</w:t>
      </w:r>
    </w:p>
    <w:p w:rsidR="001871D5" w:rsidRPr="001871D5" w:rsidRDefault="001871D5" w:rsidP="001871D5">
      <w:pPr>
        <w:pStyle w:val="NoSpacing"/>
      </w:pPr>
      <w:r w:rsidRPr="001871D5">
        <w:t>78           Wayne Stott      40.17</w:t>
      </w:r>
    </w:p>
    <w:p w:rsidR="001871D5" w:rsidRPr="001871D5" w:rsidRDefault="001871D5" w:rsidP="001871D5">
      <w:pPr>
        <w:pStyle w:val="NoSpacing"/>
      </w:pPr>
      <w:r w:rsidRPr="001871D5">
        <w:t>82           Christopher Ward     40.44</w:t>
      </w:r>
    </w:p>
    <w:p w:rsidR="001871D5" w:rsidRPr="001871D5" w:rsidRDefault="001871D5" w:rsidP="001871D5">
      <w:pPr>
        <w:pStyle w:val="NoSpacing"/>
      </w:pPr>
      <w:r w:rsidRPr="001871D5">
        <w:t xml:space="preserve">95           </w:t>
      </w:r>
      <w:proofErr w:type="gramStart"/>
      <w:r w:rsidRPr="001871D5">
        <w:t xml:space="preserve">Steve  </w:t>
      </w:r>
      <w:proofErr w:type="spellStart"/>
      <w:r w:rsidRPr="001871D5">
        <w:t>Gelderd</w:t>
      </w:r>
      <w:proofErr w:type="spellEnd"/>
      <w:proofErr w:type="gramEnd"/>
      <w:r w:rsidRPr="001871D5">
        <w:t>               41.37</w:t>
      </w:r>
    </w:p>
    <w:p w:rsidR="001871D5" w:rsidRPr="001871D5" w:rsidRDefault="001871D5" w:rsidP="001871D5">
      <w:pPr>
        <w:pStyle w:val="NoSpacing"/>
      </w:pPr>
      <w:r w:rsidRPr="001871D5">
        <w:t xml:space="preserve">101         </w:t>
      </w:r>
      <w:proofErr w:type="gramStart"/>
      <w:r w:rsidRPr="001871D5">
        <w:t>Tim  Metcalfe</w:t>
      </w:r>
      <w:proofErr w:type="gramEnd"/>
      <w:r w:rsidRPr="001871D5">
        <w:t>              42.08</w:t>
      </w:r>
    </w:p>
    <w:p w:rsidR="001871D5" w:rsidRPr="001871D5" w:rsidRDefault="001871D5" w:rsidP="001871D5">
      <w:pPr>
        <w:pStyle w:val="NoSpacing"/>
      </w:pPr>
      <w:r w:rsidRPr="001871D5">
        <w:t xml:space="preserve">110         Paul </w:t>
      </w:r>
      <w:proofErr w:type="spellStart"/>
      <w:r w:rsidRPr="001871D5">
        <w:t>Hammerton</w:t>
      </w:r>
      <w:proofErr w:type="spellEnd"/>
      <w:r w:rsidRPr="001871D5">
        <w:t>       42.37</w:t>
      </w:r>
    </w:p>
    <w:p w:rsidR="001871D5" w:rsidRPr="001871D5" w:rsidRDefault="001871D5" w:rsidP="001871D5">
      <w:pPr>
        <w:pStyle w:val="NoSpacing"/>
      </w:pPr>
      <w:r w:rsidRPr="001871D5">
        <w:t xml:space="preserve">120         </w:t>
      </w:r>
      <w:proofErr w:type="gramStart"/>
      <w:r w:rsidRPr="001871D5">
        <w:t>Peter  McNally</w:t>
      </w:r>
      <w:proofErr w:type="gramEnd"/>
      <w:r w:rsidRPr="001871D5">
        <w:t>                43.19</w:t>
      </w:r>
    </w:p>
    <w:p w:rsidR="001871D5" w:rsidRPr="001871D5" w:rsidRDefault="001871D5" w:rsidP="001871D5">
      <w:pPr>
        <w:pStyle w:val="NoSpacing"/>
      </w:pPr>
      <w:r w:rsidRPr="001871D5">
        <w:t xml:space="preserve">131         </w:t>
      </w:r>
      <w:proofErr w:type="gramStart"/>
      <w:r w:rsidRPr="001871D5">
        <w:t>David  Walsh</w:t>
      </w:r>
      <w:proofErr w:type="gramEnd"/>
      <w:r w:rsidRPr="001871D5">
        <w:t>    43.53</w:t>
      </w:r>
    </w:p>
    <w:p w:rsidR="001871D5" w:rsidRPr="001871D5" w:rsidRDefault="001871D5" w:rsidP="001871D5">
      <w:pPr>
        <w:pStyle w:val="NoSpacing"/>
      </w:pPr>
      <w:r w:rsidRPr="001871D5">
        <w:t xml:space="preserve">142         </w:t>
      </w:r>
      <w:proofErr w:type="gramStart"/>
      <w:r w:rsidRPr="001871D5">
        <w:t>Joe  Ward</w:t>
      </w:r>
      <w:proofErr w:type="gramEnd"/>
      <w:r w:rsidRPr="001871D5">
        <w:t xml:space="preserve">     44.38</w:t>
      </w:r>
    </w:p>
    <w:p w:rsidR="001871D5" w:rsidRPr="001871D5" w:rsidRDefault="001871D5" w:rsidP="001871D5">
      <w:pPr>
        <w:pStyle w:val="NoSpacing"/>
      </w:pPr>
      <w:r w:rsidRPr="001871D5">
        <w:t>144         Simon Holmes 44.43</w:t>
      </w:r>
    </w:p>
    <w:p w:rsidR="001871D5" w:rsidRPr="001871D5" w:rsidRDefault="001871D5" w:rsidP="001871D5">
      <w:pPr>
        <w:pStyle w:val="NoSpacing"/>
      </w:pPr>
      <w:r w:rsidRPr="001871D5">
        <w:t>145         Adam Ward     44.46</w:t>
      </w:r>
    </w:p>
    <w:p w:rsidR="001871D5" w:rsidRPr="001871D5" w:rsidRDefault="001871D5" w:rsidP="001871D5">
      <w:pPr>
        <w:pStyle w:val="NoSpacing"/>
      </w:pPr>
      <w:r w:rsidRPr="001871D5">
        <w:t>146         Ray Poynter                44.56</w:t>
      </w:r>
    </w:p>
    <w:p w:rsidR="001871D5" w:rsidRPr="001871D5" w:rsidRDefault="001871D5" w:rsidP="001871D5">
      <w:pPr>
        <w:pStyle w:val="NoSpacing"/>
      </w:pPr>
      <w:r w:rsidRPr="001871D5">
        <w:t xml:space="preserve">148         </w:t>
      </w:r>
      <w:proofErr w:type="gramStart"/>
      <w:r w:rsidRPr="001871D5">
        <w:t>Paul  Stacey</w:t>
      </w:r>
      <w:proofErr w:type="gramEnd"/>
      <w:r w:rsidRPr="001871D5">
        <w:t>   45.06</w:t>
      </w:r>
    </w:p>
    <w:p w:rsidR="001871D5" w:rsidRPr="001871D5" w:rsidRDefault="001871D5" w:rsidP="001871D5">
      <w:pPr>
        <w:pStyle w:val="NoSpacing"/>
      </w:pPr>
      <w:r w:rsidRPr="001871D5">
        <w:t xml:space="preserve">160         </w:t>
      </w:r>
      <w:proofErr w:type="gramStart"/>
      <w:r w:rsidRPr="001871D5">
        <w:t xml:space="preserve">Anthony  </w:t>
      </w:r>
      <w:proofErr w:type="spellStart"/>
      <w:r w:rsidRPr="001871D5">
        <w:t>Walthall</w:t>
      </w:r>
      <w:proofErr w:type="spellEnd"/>
      <w:proofErr w:type="gramEnd"/>
      <w:r w:rsidRPr="001871D5">
        <w:t>                45.39</w:t>
      </w:r>
    </w:p>
    <w:p w:rsidR="001871D5" w:rsidRPr="001871D5" w:rsidRDefault="001871D5" w:rsidP="001871D5">
      <w:pPr>
        <w:pStyle w:val="NoSpacing"/>
      </w:pPr>
      <w:r w:rsidRPr="001871D5">
        <w:t xml:space="preserve">169         </w:t>
      </w:r>
      <w:proofErr w:type="gramStart"/>
      <w:r w:rsidRPr="001871D5">
        <w:t>Nigel  Fisher</w:t>
      </w:r>
      <w:proofErr w:type="gramEnd"/>
      <w:r w:rsidRPr="001871D5">
        <w:t>    46.02</w:t>
      </w:r>
    </w:p>
    <w:p w:rsidR="001871D5" w:rsidRPr="001871D5" w:rsidRDefault="001871D5" w:rsidP="001871D5">
      <w:pPr>
        <w:pStyle w:val="NoSpacing"/>
      </w:pPr>
      <w:r w:rsidRPr="001871D5">
        <w:t xml:space="preserve">179         </w:t>
      </w:r>
      <w:proofErr w:type="gramStart"/>
      <w:r w:rsidRPr="001871D5">
        <w:t>Jonathan  Warne</w:t>
      </w:r>
      <w:proofErr w:type="gramEnd"/>
      <w:r w:rsidRPr="001871D5">
        <w:t xml:space="preserve"> 47.01</w:t>
      </w:r>
    </w:p>
    <w:p w:rsidR="001871D5" w:rsidRPr="001871D5" w:rsidRDefault="001871D5" w:rsidP="001871D5">
      <w:pPr>
        <w:pStyle w:val="NoSpacing"/>
      </w:pPr>
      <w:r w:rsidRPr="001871D5">
        <w:t>184         Steve Barker   47.20</w:t>
      </w:r>
    </w:p>
    <w:p w:rsidR="001871D5" w:rsidRPr="001871D5" w:rsidRDefault="001871D5" w:rsidP="001871D5">
      <w:pPr>
        <w:pStyle w:val="NoSpacing"/>
      </w:pPr>
      <w:r w:rsidRPr="001871D5">
        <w:lastRenderedPageBreak/>
        <w:t xml:space="preserve">190         </w:t>
      </w:r>
      <w:proofErr w:type="gramStart"/>
      <w:r w:rsidRPr="001871D5">
        <w:t>Phil  James</w:t>
      </w:r>
      <w:proofErr w:type="gramEnd"/>
      <w:r w:rsidRPr="001871D5">
        <w:t xml:space="preserve">   47.53</w:t>
      </w:r>
    </w:p>
    <w:p w:rsidR="001871D5" w:rsidRPr="001871D5" w:rsidRDefault="001871D5" w:rsidP="001871D5">
      <w:pPr>
        <w:pStyle w:val="NoSpacing"/>
      </w:pPr>
      <w:r w:rsidRPr="001871D5">
        <w:t>199         Clive Greyson               48.40</w:t>
      </w:r>
    </w:p>
    <w:p w:rsidR="001871D5" w:rsidRPr="001871D5" w:rsidRDefault="001871D5" w:rsidP="001871D5">
      <w:pPr>
        <w:pStyle w:val="NoSpacing"/>
      </w:pPr>
      <w:r w:rsidRPr="001871D5">
        <w:t xml:space="preserve">229         </w:t>
      </w:r>
      <w:proofErr w:type="gramStart"/>
      <w:r w:rsidRPr="001871D5">
        <w:t>Mark  Burns</w:t>
      </w:r>
      <w:proofErr w:type="gramEnd"/>
      <w:r w:rsidRPr="001871D5">
        <w:t xml:space="preserve">    52.57</w:t>
      </w:r>
    </w:p>
    <w:p w:rsidR="001871D5" w:rsidRPr="001871D5" w:rsidRDefault="001871D5" w:rsidP="001871D5">
      <w:pPr>
        <w:pStyle w:val="NoSpacing"/>
      </w:pPr>
      <w:r w:rsidRPr="001871D5">
        <w:t xml:space="preserve">231         </w:t>
      </w:r>
      <w:proofErr w:type="gramStart"/>
      <w:r w:rsidRPr="001871D5">
        <w:t>Michael  Horn</w:t>
      </w:r>
      <w:proofErr w:type="gramEnd"/>
      <w:r w:rsidRPr="001871D5">
        <w:t>      53.43</w:t>
      </w:r>
    </w:p>
    <w:p w:rsidR="001871D5" w:rsidRPr="001871D5" w:rsidRDefault="001871D5" w:rsidP="001871D5">
      <w:pPr>
        <w:pStyle w:val="NoSpacing"/>
      </w:pPr>
      <w:r w:rsidRPr="001871D5">
        <w:t>250         Pat McGovern          57.13</w:t>
      </w:r>
    </w:p>
    <w:p w:rsidR="001871D5" w:rsidRPr="001871D5" w:rsidRDefault="001871D5" w:rsidP="001871D5">
      <w:pPr>
        <w:pStyle w:val="NoSpacing"/>
      </w:pPr>
      <w:r w:rsidRPr="001871D5">
        <w:t xml:space="preserve">256         Dennis </w:t>
      </w:r>
      <w:proofErr w:type="spellStart"/>
      <w:r w:rsidRPr="001871D5">
        <w:t>Reeson</w:t>
      </w:r>
      <w:proofErr w:type="spellEnd"/>
      <w:r w:rsidRPr="001871D5">
        <w:t xml:space="preserve"> 61.18</w:t>
      </w:r>
    </w:p>
    <w:p w:rsidR="001871D5" w:rsidRPr="001871D5" w:rsidRDefault="001871D5" w:rsidP="001871D5">
      <w:pPr>
        <w:pStyle w:val="NoSpacing"/>
      </w:pPr>
      <w:r w:rsidRPr="001871D5">
        <w:t>261         Nigel Daniels 66.03</w:t>
      </w:r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Castle Rock 10k,</w:t>
      </w:r>
      <w:r w:rsidRPr="001871D5">
        <w:rPr>
          <w:b/>
          <w:bCs/>
        </w:rPr>
        <w:t> Friday 2nd August 2019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​</w:t>
      </w:r>
    </w:p>
    <w:p w:rsidR="001871D5" w:rsidRPr="001871D5" w:rsidRDefault="001871D5" w:rsidP="001871D5">
      <w:pPr>
        <w:pStyle w:val="NoSpacing"/>
      </w:pPr>
      <w:r w:rsidRPr="001871D5">
        <w:t>12            Paul Newton               </w:t>
      </w:r>
      <w:proofErr w:type="gramStart"/>
      <w:r w:rsidRPr="001871D5">
        <w:t>38:42  1</w:t>
      </w:r>
      <w:proofErr w:type="gramEnd"/>
      <w:r w:rsidRPr="001871D5">
        <w:t>st VM50 </w:t>
      </w:r>
    </w:p>
    <w:p w:rsidR="001871D5" w:rsidRPr="001871D5" w:rsidRDefault="001871D5" w:rsidP="001871D5">
      <w:pPr>
        <w:pStyle w:val="NoSpacing"/>
      </w:pPr>
      <w:r w:rsidRPr="001871D5">
        <w:t>22            Simon Nash                40:22</w:t>
      </w:r>
    </w:p>
    <w:p w:rsidR="001871D5" w:rsidRPr="001871D5" w:rsidRDefault="001871D5" w:rsidP="001871D5">
      <w:pPr>
        <w:pStyle w:val="NoSpacing"/>
      </w:pPr>
      <w:r w:rsidRPr="001871D5">
        <w:t>97            Simon Holmes            47:39</w:t>
      </w:r>
    </w:p>
    <w:p w:rsidR="001871D5" w:rsidRPr="001871D5" w:rsidRDefault="001871D5" w:rsidP="001871D5">
      <w:pPr>
        <w:pStyle w:val="NoSpacing"/>
      </w:pPr>
      <w:r w:rsidRPr="001871D5">
        <w:t>108          Alex Keeble                 48:02</w:t>
      </w:r>
    </w:p>
    <w:p w:rsidR="001871D5" w:rsidRPr="001871D5" w:rsidRDefault="001871D5" w:rsidP="001871D5">
      <w:pPr>
        <w:pStyle w:val="NoSpacing"/>
      </w:pPr>
      <w:r w:rsidRPr="001871D5">
        <w:t xml:space="preserve">113          Anthony </w:t>
      </w:r>
      <w:proofErr w:type="spellStart"/>
      <w:r w:rsidRPr="001871D5">
        <w:t>Walthall</w:t>
      </w:r>
      <w:proofErr w:type="spellEnd"/>
      <w:r w:rsidRPr="001871D5">
        <w:t>        48:23</w:t>
      </w:r>
    </w:p>
    <w:p w:rsidR="001871D5" w:rsidRPr="001871D5" w:rsidRDefault="001871D5" w:rsidP="001871D5">
      <w:pPr>
        <w:pStyle w:val="NoSpacing"/>
      </w:pPr>
      <w:proofErr w:type="gramStart"/>
      <w:r w:rsidRPr="001871D5">
        <w:t>131  16</w:t>
      </w:r>
      <w:proofErr w:type="gramEnd"/>
      <w:r w:rsidRPr="001871D5">
        <w:t>    Claire Martin               49:21</w:t>
      </w:r>
    </w:p>
    <w:p w:rsidR="001871D5" w:rsidRPr="001871D5" w:rsidRDefault="001871D5" w:rsidP="001871D5">
      <w:pPr>
        <w:pStyle w:val="NoSpacing"/>
      </w:pPr>
      <w:r w:rsidRPr="001871D5">
        <w:t>136          Nigel Fisher                 49:55</w:t>
      </w:r>
    </w:p>
    <w:p w:rsidR="001871D5" w:rsidRPr="001871D5" w:rsidRDefault="001871D5" w:rsidP="001871D5">
      <w:pPr>
        <w:pStyle w:val="NoSpacing"/>
      </w:pPr>
      <w:r w:rsidRPr="001871D5">
        <w:t>148          Steve Barker                50:16</w:t>
      </w:r>
    </w:p>
    <w:p w:rsidR="001871D5" w:rsidRPr="001871D5" w:rsidRDefault="001871D5" w:rsidP="001871D5">
      <w:pPr>
        <w:pStyle w:val="NoSpacing"/>
      </w:pPr>
      <w:proofErr w:type="gramStart"/>
      <w:r w:rsidRPr="001871D5">
        <w:t>198  42</w:t>
      </w:r>
      <w:proofErr w:type="gramEnd"/>
      <w:r w:rsidRPr="001871D5">
        <w:t xml:space="preserve">    Laura </w:t>
      </w:r>
      <w:proofErr w:type="spellStart"/>
      <w:r w:rsidRPr="001871D5">
        <w:t>Merryweather</w:t>
      </w:r>
      <w:proofErr w:type="spellEnd"/>
      <w:r w:rsidRPr="001871D5">
        <w:t>   54:14</w:t>
      </w:r>
    </w:p>
    <w:p w:rsidR="001871D5" w:rsidRPr="001871D5" w:rsidRDefault="001871D5" w:rsidP="001871D5">
      <w:pPr>
        <w:pStyle w:val="NoSpacing"/>
      </w:pPr>
      <w:r w:rsidRPr="001871D5">
        <w:t>217   50   Heather Thornley        55:07</w:t>
      </w:r>
    </w:p>
    <w:p w:rsidR="001871D5" w:rsidRPr="001871D5" w:rsidRDefault="001871D5" w:rsidP="001871D5">
      <w:pPr>
        <w:pStyle w:val="NoSpacing"/>
      </w:pPr>
      <w:proofErr w:type="gramStart"/>
      <w:r w:rsidRPr="001871D5">
        <w:t>344  122</w:t>
      </w:r>
      <w:proofErr w:type="gramEnd"/>
      <w:r w:rsidRPr="001871D5">
        <w:t>  Melissa Watt                1:07:08</w:t>
      </w:r>
    </w:p>
    <w:p w:rsidR="001871D5" w:rsidRPr="001871D5" w:rsidRDefault="001871D5" w:rsidP="001871D5">
      <w:pPr>
        <w:pStyle w:val="NoSpacing"/>
      </w:pPr>
      <w:proofErr w:type="gramStart"/>
      <w:r w:rsidRPr="001871D5">
        <w:t>355  129</w:t>
      </w:r>
      <w:proofErr w:type="gramEnd"/>
      <w:r w:rsidRPr="001871D5">
        <w:t>  Vivienne Craven          1:08:48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Bluebell 2 Fell Race 4.42m/580f,</w:t>
      </w:r>
      <w:r w:rsidRPr="001871D5">
        <w:rPr>
          <w:b/>
          <w:bCs/>
        </w:rPr>
        <w:t> Thursday 2 August 2019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t xml:space="preserve">17      Ian </w:t>
      </w:r>
      <w:proofErr w:type="spellStart"/>
      <w:r w:rsidRPr="001871D5">
        <w:t>Beckingham</w:t>
      </w:r>
      <w:proofErr w:type="spellEnd"/>
      <w:r w:rsidRPr="001871D5">
        <w:t>      33:49</w:t>
      </w:r>
    </w:p>
    <w:p w:rsidR="001871D5" w:rsidRPr="001871D5" w:rsidRDefault="001871D5" w:rsidP="001871D5">
      <w:pPr>
        <w:pStyle w:val="NoSpacing"/>
      </w:pPr>
      <w:r w:rsidRPr="001871D5">
        <w:t>22      Tim Raynor              34:26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 xml:space="preserve">Lake Relay, Mill Lakes </w:t>
      </w:r>
      <w:proofErr w:type="spellStart"/>
      <w:r w:rsidRPr="001871D5">
        <w:rPr>
          <w:b/>
          <w:bCs/>
          <w:u w:val="single"/>
        </w:rPr>
        <w:t>Bestwood</w:t>
      </w:r>
      <w:proofErr w:type="spellEnd"/>
      <w:r w:rsidRPr="001871D5">
        <w:rPr>
          <w:b/>
          <w:bCs/>
          <w:u w:val="single"/>
        </w:rPr>
        <w:t xml:space="preserve"> Park 1.1 Mile</w:t>
      </w:r>
      <w:r w:rsidRPr="001871D5">
        <w:rPr>
          <w:b/>
          <w:bCs/>
        </w:rPr>
        <w:t>, Wed 30th July 2019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1st     39.42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          </w:t>
      </w:r>
      <w:r w:rsidRPr="001871D5">
        <w:t>Chris Ward                6:54</w:t>
      </w:r>
    </w:p>
    <w:p w:rsidR="001871D5" w:rsidRPr="001871D5" w:rsidRDefault="001871D5" w:rsidP="001871D5">
      <w:pPr>
        <w:pStyle w:val="NoSpacing"/>
      </w:pPr>
      <w:r w:rsidRPr="001871D5">
        <w:t xml:space="preserve">          Rachel </w:t>
      </w:r>
      <w:proofErr w:type="spellStart"/>
      <w:proofErr w:type="gramStart"/>
      <w:r w:rsidRPr="001871D5">
        <w:t>Shambrook</w:t>
      </w:r>
      <w:proofErr w:type="spellEnd"/>
      <w:r w:rsidRPr="001871D5">
        <w:t>  8:25</w:t>
      </w:r>
      <w:proofErr w:type="gramEnd"/>
    </w:p>
    <w:p w:rsidR="001871D5" w:rsidRPr="001871D5" w:rsidRDefault="001871D5" w:rsidP="001871D5">
      <w:pPr>
        <w:pStyle w:val="NoSpacing"/>
      </w:pPr>
      <w:r w:rsidRPr="001871D5">
        <w:t>          Phil James                7:34</w:t>
      </w:r>
    </w:p>
    <w:p w:rsidR="001871D5" w:rsidRPr="001871D5" w:rsidRDefault="001871D5" w:rsidP="001871D5">
      <w:pPr>
        <w:pStyle w:val="NoSpacing"/>
      </w:pPr>
      <w:r w:rsidRPr="001871D5">
        <w:t>          Michael Horn            9:22</w:t>
      </w:r>
    </w:p>
    <w:p w:rsidR="001871D5" w:rsidRPr="001871D5" w:rsidRDefault="001871D5" w:rsidP="001871D5">
      <w:pPr>
        <w:pStyle w:val="NoSpacing"/>
      </w:pPr>
      <w:r w:rsidRPr="001871D5">
        <w:t xml:space="preserve">         Anthony </w:t>
      </w:r>
      <w:proofErr w:type="spellStart"/>
      <w:r w:rsidRPr="001871D5">
        <w:t>Walthall</w:t>
      </w:r>
      <w:proofErr w:type="spellEnd"/>
      <w:r w:rsidRPr="001871D5">
        <w:t>       7:27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2nd    39.47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          </w:t>
      </w:r>
      <w:r w:rsidRPr="001871D5">
        <w:t>Simon Nash            6:27</w:t>
      </w:r>
    </w:p>
    <w:p w:rsidR="001871D5" w:rsidRPr="001871D5" w:rsidRDefault="001871D5" w:rsidP="001871D5">
      <w:pPr>
        <w:pStyle w:val="NoSpacing"/>
      </w:pPr>
      <w:r w:rsidRPr="001871D5">
        <w:t>          Kathryn Raynor      9:40</w:t>
      </w:r>
    </w:p>
    <w:p w:rsidR="001871D5" w:rsidRPr="001871D5" w:rsidRDefault="001871D5" w:rsidP="001871D5">
      <w:pPr>
        <w:pStyle w:val="NoSpacing"/>
      </w:pPr>
      <w:r w:rsidRPr="001871D5">
        <w:t>          </w:t>
      </w:r>
      <w:r w:rsidRPr="001871D5">
        <w:rPr>
          <w:b/>
          <w:bCs/>
        </w:rPr>
        <w:t>Louise Woolley        7:39</w:t>
      </w:r>
    </w:p>
    <w:p w:rsidR="001871D5" w:rsidRPr="001871D5" w:rsidRDefault="001871D5" w:rsidP="001871D5">
      <w:pPr>
        <w:pStyle w:val="NoSpacing"/>
      </w:pPr>
      <w:r w:rsidRPr="001871D5">
        <w:t>          Mike McHardy         7:10</w:t>
      </w:r>
    </w:p>
    <w:p w:rsidR="001871D5" w:rsidRPr="001871D5" w:rsidRDefault="001871D5" w:rsidP="001871D5">
      <w:pPr>
        <w:pStyle w:val="NoSpacing"/>
      </w:pPr>
      <w:r w:rsidRPr="001871D5">
        <w:t>          Darren Long            8:51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3rd    40.12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          Leigh Stubbs           6:05</w:t>
      </w:r>
    </w:p>
    <w:p w:rsidR="001871D5" w:rsidRPr="001871D5" w:rsidRDefault="001871D5" w:rsidP="001871D5">
      <w:pPr>
        <w:pStyle w:val="NoSpacing"/>
      </w:pPr>
      <w:r w:rsidRPr="001871D5">
        <w:t>          Val Walker               11:27</w:t>
      </w:r>
    </w:p>
    <w:p w:rsidR="001871D5" w:rsidRPr="001871D5" w:rsidRDefault="001871D5" w:rsidP="001871D5">
      <w:pPr>
        <w:pStyle w:val="NoSpacing"/>
      </w:pPr>
      <w:r w:rsidRPr="001871D5">
        <w:t>          Dave Walsh              7:58</w:t>
      </w:r>
    </w:p>
    <w:p w:rsidR="001871D5" w:rsidRPr="001871D5" w:rsidRDefault="001871D5" w:rsidP="001871D5">
      <w:pPr>
        <w:pStyle w:val="NoSpacing"/>
      </w:pPr>
      <w:r w:rsidRPr="001871D5">
        <w:t>          Sean Moss-Hayes   6:56</w:t>
      </w:r>
    </w:p>
    <w:p w:rsidR="001871D5" w:rsidRPr="001871D5" w:rsidRDefault="001871D5" w:rsidP="001871D5">
      <w:pPr>
        <w:pStyle w:val="NoSpacing"/>
      </w:pPr>
      <w:r w:rsidRPr="001871D5">
        <w:t>          Mark Tomlinson      7:46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lastRenderedPageBreak/>
        <w:t>4th    40.39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          </w:t>
      </w:r>
      <w:r w:rsidRPr="001871D5">
        <w:t>Mark Underwood    6:26</w:t>
      </w:r>
    </w:p>
    <w:p w:rsidR="001871D5" w:rsidRPr="001871D5" w:rsidRDefault="001871D5" w:rsidP="001871D5">
      <w:pPr>
        <w:pStyle w:val="NoSpacing"/>
      </w:pPr>
      <w:r w:rsidRPr="001871D5">
        <w:t>          Julie Thorn              10:01</w:t>
      </w:r>
    </w:p>
    <w:p w:rsidR="001871D5" w:rsidRPr="001871D5" w:rsidRDefault="001871D5" w:rsidP="001871D5">
      <w:pPr>
        <w:pStyle w:val="NoSpacing"/>
      </w:pPr>
      <w:r w:rsidRPr="001871D5">
        <w:t>          Claire Martin            7:44</w:t>
      </w:r>
    </w:p>
    <w:p w:rsidR="001871D5" w:rsidRPr="001871D5" w:rsidRDefault="001871D5" w:rsidP="001871D5">
      <w:pPr>
        <w:pStyle w:val="NoSpacing"/>
      </w:pPr>
      <w:r w:rsidRPr="001871D5">
        <w:t>          Max Precious           8:20</w:t>
      </w:r>
    </w:p>
    <w:p w:rsidR="001871D5" w:rsidRPr="001871D5" w:rsidRDefault="001871D5" w:rsidP="001871D5">
      <w:pPr>
        <w:pStyle w:val="NoSpacing"/>
      </w:pPr>
      <w:r w:rsidRPr="001871D5">
        <w:t>          Graham Webster     8:50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5th    40.56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 </w:t>
      </w:r>
      <w:r w:rsidRPr="001871D5">
        <w:t>         Paul Newton            6:22</w:t>
      </w:r>
    </w:p>
    <w:p w:rsidR="001871D5" w:rsidRPr="001871D5" w:rsidRDefault="001871D5" w:rsidP="001871D5">
      <w:pPr>
        <w:pStyle w:val="NoSpacing"/>
      </w:pPr>
      <w:r w:rsidRPr="001871D5">
        <w:t>          Kate Horton             9:08</w:t>
      </w:r>
    </w:p>
    <w:p w:rsidR="001871D5" w:rsidRPr="001871D5" w:rsidRDefault="001871D5" w:rsidP="001871D5">
      <w:pPr>
        <w:pStyle w:val="NoSpacing"/>
      </w:pPr>
      <w:r w:rsidRPr="001871D5">
        <w:t xml:space="preserve">          Steve </w:t>
      </w:r>
      <w:proofErr w:type="spellStart"/>
      <w:r w:rsidRPr="001871D5">
        <w:t>Geldred</w:t>
      </w:r>
      <w:proofErr w:type="spellEnd"/>
      <w:r w:rsidRPr="001871D5">
        <w:t>         6:52</w:t>
      </w:r>
    </w:p>
    <w:p w:rsidR="001871D5" w:rsidRPr="001871D5" w:rsidRDefault="001871D5" w:rsidP="001871D5">
      <w:pPr>
        <w:pStyle w:val="NoSpacing"/>
      </w:pPr>
      <w:r w:rsidRPr="001871D5">
        <w:t>          Malcolm Stevens    9:43</w:t>
      </w:r>
    </w:p>
    <w:p w:rsidR="001871D5" w:rsidRPr="001871D5" w:rsidRDefault="001871D5" w:rsidP="001871D5">
      <w:pPr>
        <w:pStyle w:val="NoSpacing"/>
      </w:pPr>
      <w:r w:rsidRPr="001871D5">
        <w:t>          Jeanette Barnes     8:51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</w:rPr>
        <w:t>6th    43:42 </w:t>
      </w:r>
    </w:p>
    <w:p w:rsidR="001871D5" w:rsidRPr="001871D5" w:rsidRDefault="001871D5" w:rsidP="001871D5">
      <w:pPr>
        <w:pStyle w:val="NoSpacing"/>
      </w:pPr>
      <w:r w:rsidRPr="001871D5">
        <w:t>         Tim Raynor             7:06</w:t>
      </w:r>
    </w:p>
    <w:p w:rsidR="001871D5" w:rsidRPr="001871D5" w:rsidRDefault="001871D5" w:rsidP="001871D5">
      <w:pPr>
        <w:pStyle w:val="NoSpacing"/>
      </w:pPr>
      <w:r w:rsidRPr="001871D5">
        <w:t>         Viv Craven               8:21</w:t>
      </w:r>
    </w:p>
    <w:p w:rsidR="001871D5" w:rsidRPr="001871D5" w:rsidRDefault="001871D5" w:rsidP="001871D5">
      <w:pPr>
        <w:pStyle w:val="NoSpacing"/>
      </w:pPr>
      <w:r w:rsidRPr="001871D5">
        <w:t>         Steve Barker          7:34</w:t>
      </w:r>
    </w:p>
    <w:p w:rsidR="001871D5" w:rsidRPr="001871D5" w:rsidRDefault="001871D5" w:rsidP="001871D5">
      <w:pPr>
        <w:pStyle w:val="NoSpacing"/>
      </w:pPr>
      <w:r w:rsidRPr="001871D5">
        <w:t>         Nigel Daniels          11:51</w:t>
      </w:r>
    </w:p>
    <w:p w:rsidR="001871D5" w:rsidRPr="001871D5" w:rsidRDefault="001871D5" w:rsidP="001871D5">
      <w:pPr>
        <w:pStyle w:val="NoSpacing"/>
      </w:pPr>
      <w:r w:rsidRPr="001871D5">
        <w:t>         Mike Drury              8:50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Run Through Heaton Park 10k</w:t>
      </w:r>
      <w:r w:rsidRPr="001871D5">
        <w:rPr>
          <w:b/>
          <w:bCs/>
        </w:rPr>
        <w:t>, Sunday 28th July 2019</w:t>
      </w:r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t>107    Mark Burns            57:14 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Newstead Abbey Dash 5k,</w:t>
      </w:r>
      <w:r w:rsidRPr="001871D5">
        <w:rPr>
          <w:b/>
          <w:bCs/>
        </w:rPr>
        <w:t> Friday 26th July 2019 </w:t>
      </w:r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t>16      Paul Newton               17:48</w:t>
      </w:r>
    </w:p>
    <w:p w:rsidR="001871D5" w:rsidRPr="001871D5" w:rsidRDefault="001871D5" w:rsidP="001871D5">
      <w:pPr>
        <w:pStyle w:val="NoSpacing"/>
      </w:pPr>
      <w:r w:rsidRPr="001871D5">
        <w:t>36      Simon Nash                18:49</w:t>
      </w:r>
    </w:p>
    <w:p w:rsidR="001871D5" w:rsidRPr="001871D5" w:rsidRDefault="001871D5" w:rsidP="001871D5">
      <w:pPr>
        <w:pStyle w:val="NoSpacing"/>
      </w:pPr>
      <w:r w:rsidRPr="001871D5">
        <w:t xml:space="preserve">63      Steve </w:t>
      </w:r>
      <w:proofErr w:type="spellStart"/>
      <w:r w:rsidRPr="001871D5">
        <w:t>Gelderd</w:t>
      </w:r>
      <w:proofErr w:type="spellEnd"/>
      <w:r w:rsidRPr="001871D5">
        <w:t>              20:29</w:t>
      </w:r>
    </w:p>
    <w:p w:rsidR="001871D5" w:rsidRPr="001871D5" w:rsidRDefault="001871D5" w:rsidP="001871D5">
      <w:pPr>
        <w:pStyle w:val="NoSpacing"/>
      </w:pPr>
      <w:r w:rsidRPr="001871D5">
        <w:t>70      Alastair Reilly              20:48</w:t>
      </w:r>
    </w:p>
    <w:p w:rsidR="001871D5" w:rsidRPr="001871D5" w:rsidRDefault="001871D5" w:rsidP="001871D5">
      <w:pPr>
        <w:pStyle w:val="NoSpacing"/>
      </w:pPr>
      <w:r w:rsidRPr="001871D5">
        <w:t>84      Simon Holmes             21:29</w:t>
      </w:r>
    </w:p>
    <w:p w:rsidR="001871D5" w:rsidRPr="001871D5" w:rsidRDefault="001871D5" w:rsidP="001871D5">
      <w:pPr>
        <w:pStyle w:val="NoSpacing"/>
      </w:pPr>
      <w:r w:rsidRPr="001871D5">
        <w:t>90      Paul Stacey                  21:51</w:t>
      </w:r>
    </w:p>
    <w:p w:rsidR="001871D5" w:rsidRPr="001871D5" w:rsidRDefault="001871D5" w:rsidP="001871D5">
      <w:pPr>
        <w:pStyle w:val="NoSpacing"/>
      </w:pPr>
      <w:r w:rsidRPr="001871D5">
        <w:t xml:space="preserve">108    Anthony </w:t>
      </w:r>
      <w:proofErr w:type="spellStart"/>
      <w:r w:rsidRPr="001871D5">
        <w:t>Walthall</w:t>
      </w:r>
      <w:proofErr w:type="spellEnd"/>
      <w:r w:rsidRPr="001871D5">
        <w:t>         22:39</w:t>
      </w:r>
    </w:p>
    <w:p w:rsidR="001871D5" w:rsidRPr="001871D5" w:rsidRDefault="001871D5" w:rsidP="001871D5">
      <w:pPr>
        <w:pStyle w:val="NoSpacing"/>
      </w:pPr>
      <w:r w:rsidRPr="001871D5">
        <w:t>131    Steve Barker                23:38</w:t>
      </w:r>
    </w:p>
    <w:p w:rsidR="001871D5" w:rsidRPr="001871D5" w:rsidRDefault="001871D5" w:rsidP="001871D5">
      <w:pPr>
        <w:pStyle w:val="NoSpacing"/>
      </w:pPr>
      <w:r w:rsidRPr="001871D5">
        <w:t xml:space="preserve">147    Laura </w:t>
      </w:r>
      <w:proofErr w:type="spellStart"/>
      <w:r w:rsidRPr="001871D5">
        <w:t>Merryweather</w:t>
      </w:r>
      <w:proofErr w:type="spellEnd"/>
      <w:r w:rsidRPr="001871D5">
        <w:t>   24:48</w:t>
      </w:r>
    </w:p>
    <w:p w:rsidR="001871D5" w:rsidRPr="001871D5" w:rsidRDefault="001871D5" w:rsidP="001871D5">
      <w:pPr>
        <w:pStyle w:val="NoSpacing"/>
      </w:pPr>
      <w:r w:rsidRPr="001871D5">
        <w:t>149    Max Precious               24:55</w:t>
      </w:r>
    </w:p>
    <w:p w:rsidR="001871D5" w:rsidRPr="001871D5" w:rsidRDefault="001871D5" w:rsidP="001871D5">
      <w:pPr>
        <w:pStyle w:val="NoSpacing"/>
      </w:pPr>
      <w:r w:rsidRPr="001871D5">
        <w:t>154    Catherine Caton           25:20</w:t>
      </w:r>
    </w:p>
    <w:p w:rsidR="001871D5" w:rsidRPr="001871D5" w:rsidRDefault="001871D5" w:rsidP="001871D5">
      <w:pPr>
        <w:pStyle w:val="NoSpacing"/>
      </w:pPr>
      <w:r w:rsidRPr="001871D5">
        <w:t>160    Heather Thornley        25:41</w:t>
      </w:r>
    </w:p>
    <w:p w:rsidR="001871D5" w:rsidRPr="001871D5" w:rsidRDefault="001871D5" w:rsidP="001871D5">
      <w:pPr>
        <w:pStyle w:val="NoSpacing"/>
      </w:pPr>
      <w:r w:rsidRPr="001871D5">
        <w:t>171    Viv Craven                    26.33</w:t>
      </w:r>
    </w:p>
    <w:p w:rsidR="001871D5" w:rsidRPr="001871D5" w:rsidRDefault="001871D5" w:rsidP="001871D5">
      <w:pPr>
        <w:pStyle w:val="NoSpacing"/>
      </w:pPr>
      <w:r w:rsidRPr="001871D5">
        <w:t>187    Nick Dixon                    27.45</w:t>
      </w:r>
    </w:p>
    <w:p w:rsidR="001871D5" w:rsidRPr="001871D5" w:rsidRDefault="001871D5" w:rsidP="001871D5">
      <w:pPr>
        <w:pStyle w:val="NoSpacing"/>
      </w:pPr>
      <w:r w:rsidRPr="001871D5">
        <w:t>190    Michael Horn               27:52</w:t>
      </w:r>
    </w:p>
    <w:p w:rsidR="001871D5" w:rsidRPr="001871D5" w:rsidRDefault="001871D5" w:rsidP="001871D5">
      <w:pPr>
        <w:pStyle w:val="NoSpacing"/>
      </w:pPr>
      <w:r w:rsidRPr="001871D5">
        <w:t xml:space="preserve">217    </w:t>
      </w:r>
      <w:proofErr w:type="spellStart"/>
      <w:r w:rsidRPr="001871D5">
        <w:t>Soheila</w:t>
      </w:r>
      <w:proofErr w:type="spellEnd"/>
      <w:r w:rsidRPr="001871D5">
        <w:t xml:space="preserve"> </w:t>
      </w:r>
      <w:proofErr w:type="spellStart"/>
      <w:r w:rsidRPr="001871D5">
        <w:t>Yousefi</w:t>
      </w:r>
      <w:proofErr w:type="spellEnd"/>
      <w:r w:rsidRPr="001871D5">
        <w:t>            30:36</w:t>
      </w:r>
    </w:p>
    <w:p w:rsidR="001871D5" w:rsidRPr="001871D5" w:rsidRDefault="001871D5" w:rsidP="001871D5">
      <w:pPr>
        <w:pStyle w:val="NoSpacing"/>
      </w:pPr>
      <w:r w:rsidRPr="001871D5">
        <w:t xml:space="preserve">224    Cherry </w:t>
      </w:r>
      <w:proofErr w:type="spellStart"/>
      <w:r w:rsidRPr="001871D5">
        <w:t>Krol</w:t>
      </w:r>
      <w:proofErr w:type="spellEnd"/>
      <w:r w:rsidRPr="001871D5">
        <w:t>                  31:32</w:t>
      </w:r>
    </w:p>
    <w:p w:rsidR="001871D5" w:rsidRPr="001871D5" w:rsidRDefault="001871D5" w:rsidP="001871D5">
      <w:pPr>
        <w:pStyle w:val="NoSpacing"/>
      </w:pPr>
      <w:r w:rsidRPr="001871D5">
        <w:t>250    Rosemary Horn           39:20</w:t>
      </w:r>
    </w:p>
    <w:p w:rsidR="001871D5" w:rsidRPr="001871D5" w:rsidRDefault="001871D5" w:rsidP="001871D5">
      <w:pPr>
        <w:pStyle w:val="NoSpacing"/>
      </w:pPr>
      <w:r w:rsidRPr="001871D5">
        <w:t>253    Kirsty Hills                   40:52 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The Run 4 Miles</w:t>
      </w:r>
      <w:r w:rsidRPr="001871D5">
        <w:rPr>
          <w:b/>
          <w:bCs/>
        </w:rPr>
        <w:t> Wed 24th July 2019</w:t>
      </w:r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t>16      Simon Nash           24:22   2nd V50</w:t>
      </w:r>
    </w:p>
    <w:p w:rsidR="001871D5" w:rsidRPr="001871D5" w:rsidRDefault="001871D5" w:rsidP="001871D5">
      <w:pPr>
        <w:pStyle w:val="NoSpacing"/>
      </w:pPr>
      <w:r w:rsidRPr="001871D5">
        <w:t>17      Leigh Stubbs         24:24 </w:t>
      </w:r>
    </w:p>
    <w:p w:rsidR="001871D5" w:rsidRPr="001871D5" w:rsidRDefault="001871D5" w:rsidP="001871D5">
      <w:pPr>
        <w:pStyle w:val="NoSpacing"/>
      </w:pPr>
      <w:r w:rsidRPr="001871D5">
        <w:lastRenderedPageBreak/>
        <w:t>20      Mark Davis             24:39</w:t>
      </w:r>
    </w:p>
    <w:p w:rsidR="001871D5" w:rsidRPr="001871D5" w:rsidRDefault="001871D5" w:rsidP="001871D5">
      <w:pPr>
        <w:pStyle w:val="NoSpacing"/>
      </w:pPr>
      <w:r w:rsidRPr="001871D5">
        <w:t>33      Wayne Stott            25.52</w:t>
      </w:r>
    </w:p>
    <w:p w:rsidR="001871D5" w:rsidRPr="001871D5" w:rsidRDefault="001871D5" w:rsidP="001871D5">
      <w:pPr>
        <w:pStyle w:val="NoSpacing"/>
      </w:pPr>
      <w:r w:rsidRPr="001871D5">
        <w:t xml:space="preserve">44      Steve </w:t>
      </w:r>
      <w:proofErr w:type="spellStart"/>
      <w:r w:rsidRPr="001871D5">
        <w:t>Gelderd</w:t>
      </w:r>
      <w:proofErr w:type="spellEnd"/>
      <w:r w:rsidRPr="001871D5">
        <w:t>        26:42 </w:t>
      </w:r>
    </w:p>
    <w:p w:rsidR="001871D5" w:rsidRPr="001871D5" w:rsidRDefault="001871D5" w:rsidP="001871D5">
      <w:pPr>
        <w:pStyle w:val="NoSpacing"/>
      </w:pPr>
      <w:r w:rsidRPr="001871D5">
        <w:t>73      Simon Holmes       29:09</w:t>
      </w:r>
    </w:p>
    <w:p w:rsidR="001871D5" w:rsidRPr="001871D5" w:rsidRDefault="001871D5" w:rsidP="001871D5">
      <w:pPr>
        <w:pStyle w:val="NoSpacing"/>
      </w:pPr>
      <w:r w:rsidRPr="001871D5">
        <w:t>79      Michael McHardy   29:39</w:t>
      </w:r>
    </w:p>
    <w:p w:rsidR="001871D5" w:rsidRPr="001871D5" w:rsidRDefault="001871D5" w:rsidP="001871D5">
      <w:pPr>
        <w:pStyle w:val="NoSpacing"/>
      </w:pPr>
      <w:r w:rsidRPr="001871D5">
        <w:t>89      Ryan Kerry             30:09</w:t>
      </w:r>
    </w:p>
    <w:p w:rsidR="001871D5" w:rsidRPr="001871D5" w:rsidRDefault="001871D5" w:rsidP="001871D5">
      <w:pPr>
        <w:pStyle w:val="NoSpacing"/>
      </w:pPr>
      <w:r w:rsidRPr="001871D5">
        <w:t>93      Louise Woolley      30:37</w:t>
      </w:r>
    </w:p>
    <w:p w:rsidR="001871D5" w:rsidRPr="001871D5" w:rsidRDefault="001871D5" w:rsidP="001871D5">
      <w:pPr>
        <w:pStyle w:val="NoSpacing"/>
      </w:pPr>
      <w:r w:rsidRPr="001871D5">
        <w:t>97      Steve Barker         30:53</w:t>
      </w:r>
    </w:p>
    <w:p w:rsidR="001871D5" w:rsidRPr="001871D5" w:rsidRDefault="001871D5" w:rsidP="001871D5">
      <w:pPr>
        <w:pStyle w:val="NoSpacing"/>
      </w:pPr>
      <w:r w:rsidRPr="001871D5">
        <w:t>98      Claire Martin          30:59</w:t>
      </w:r>
    </w:p>
    <w:p w:rsidR="001871D5" w:rsidRPr="001871D5" w:rsidRDefault="001871D5" w:rsidP="001871D5">
      <w:pPr>
        <w:pStyle w:val="NoSpacing"/>
      </w:pPr>
      <w:r w:rsidRPr="001871D5">
        <w:t>108    Toni Harper            31:38</w:t>
      </w:r>
    </w:p>
    <w:p w:rsidR="001871D5" w:rsidRPr="001871D5" w:rsidRDefault="001871D5" w:rsidP="001871D5">
      <w:pPr>
        <w:pStyle w:val="NoSpacing"/>
      </w:pPr>
      <w:r w:rsidRPr="001871D5">
        <w:t>130    Heater Thornley    33:44   </w:t>
      </w:r>
    </w:p>
    <w:p w:rsidR="001871D5" w:rsidRPr="001871D5" w:rsidRDefault="001871D5" w:rsidP="001871D5">
      <w:pPr>
        <w:pStyle w:val="NoSpacing"/>
      </w:pPr>
      <w:r w:rsidRPr="001871D5">
        <w:t>144    Mark Burns            35:00</w:t>
      </w:r>
    </w:p>
    <w:p w:rsidR="001871D5" w:rsidRPr="001871D5" w:rsidRDefault="001871D5" w:rsidP="001871D5">
      <w:pPr>
        <w:pStyle w:val="NoSpacing"/>
      </w:pPr>
      <w:r w:rsidRPr="001871D5">
        <w:t>147    Michael Horn         35:10</w:t>
      </w:r>
    </w:p>
    <w:p w:rsidR="001871D5" w:rsidRPr="001871D5" w:rsidRDefault="001871D5" w:rsidP="001871D5">
      <w:pPr>
        <w:pStyle w:val="NoSpacing"/>
      </w:pPr>
      <w:r w:rsidRPr="001871D5">
        <w:t>157    Viv Craven              35.54</w:t>
      </w:r>
    </w:p>
    <w:p w:rsidR="001871D5" w:rsidRPr="001871D5" w:rsidRDefault="001871D5" w:rsidP="001871D5">
      <w:pPr>
        <w:pStyle w:val="NoSpacing"/>
      </w:pPr>
      <w:r w:rsidRPr="001871D5">
        <w:t>189    Julie Webster         42:26 </w:t>
      </w:r>
    </w:p>
    <w:p w:rsidR="001871D5" w:rsidRPr="001871D5" w:rsidRDefault="001871D5" w:rsidP="001871D5">
      <w:pPr>
        <w:pStyle w:val="NoSpacing"/>
      </w:pPr>
      <w:r w:rsidRPr="001871D5">
        <w:t>190    Mark Webster        42:27</w:t>
      </w:r>
    </w:p>
    <w:p w:rsidR="001871D5" w:rsidRPr="001871D5" w:rsidRDefault="001871D5" w:rsidP="001871D5">
      <w:pPr>
        <w:pStyle w:val="NoSpacing"/>
      </w:pPr>
      <w:r w:rsidRPr="001871D5">
        <w:t>199   Rosemary Horn      48:41 </w:t>
      </w:r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Great Grimsby 10k,</w:t>
      </w:r>
      <w:r w:rsidRPr="001871D5">
        <w:rPr>
          <w:b/>
          <w:bCs/>
        </w:rPr>
        <w:t> Sunday 21st July 2019</w:t>
      </w:r>
    </w:p>
    <w:p w:rsidR="001871D5" w:rsidRPr="001871D5" w:rsidRDefault="001871D5" w:rsidP="001871D5">
      <w:pPr>
        <w:pStyle w:val="NoSpacing"/>
      </w:pPr>
      <w:r w:rsidRPr="001871D5">
        <w:t>126    Ben Wilson         40:20 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401 Nottingham Half Marathon,</w:t>
      </w:r>
      <w:r w:rsidRPr="001871D5">
        <w:rPr>
          <w:b/>
          <w:bCs/>
        </w:rPr>
        <w:t> Saturday 20th July 2019</w:t>
      </w:r>
    </w:p>
    <w:p w:rsidR="001871D5" w:rsidRPr="001871D5" w:rsidRDefault="001871D5" w:rsidP="001871D5">
      <w:pPr>
        <w:pStyle w:val="NoSpacing"/>
      </w:pPr>
      <w:r w:rsidRPr="001871D5">
        <w:t xml:space="preserve">41      Paul </w:t>
      </w:r>
      <w:proofErr w:type="spellStart"/>
      <w:r w:rsidRPr="001871D5">
        <w:t>Hammerton</w:t>
      </w:r>
      <w:proofErr w:type="spellEnd"/>
      <w:r w:rsidRPr="001871D5">
        <w:t>     1:53:43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Worksop Summer League Race 4</w:t>
      </w:r>
      <w:r w:rsidRPr="001871D5">
        <w:rPr>
          <w:b/>
          <w:bCs/>
        </w:rPr>
        <w:t>, Wed 10th July 2019</w:t>
      </w:r>
    </w:p>
    <w:p w:rsidR="001871D5" w:rsidRPr="001871D5" w:rsidRDefault="001871D5" w:rsidP="001871D5">
      <w:pPr>
        <w:pStyle w:val="NoSpacing"/>
      </w:pPr>
      <w:r w:rsidRPr="001871D5">
        <w:t>See below link for full results: </w:t>
      </w:r>
    </w:p>
    <w:p w:rsidR="001871D5" w:rsidRPr="001871D5" w:rsidRDefault="001871D5" w:rsidP="001871D5">
      <w:pPr>
        <w:pStyle w:val="NoSpacing"/>
      </w:pPr>
      <w:r w:rsidRPr="001871D5">
        <w:t>https://www.nottsaaa.org/landingpage/summer-league-results</w:t>
      </w:r>
    </w:p>
    <w:p w:rsidR="001871D5" w:rsidRPr="001871D5" w:rsidRDefault="001871D5" w:rsidP="001871D5">
      <w:pPr>
        <w:pStyle w:val="NoSpacing"/>
      </w:pPr>
      <w:r w:rsidRPr="001871D5">
        <w:rPr>
          <w:u w:val="single"/>
        </w:rPr>
        <w:t>​</w:t>
      </w:r>
    </w:p>
    <w:p w:rsidR="001871D5" w:rsidRPr="001871D5" w:rsidRDefault="001871D5" w:rsidP="001871D5">
      <w:pPr>
        <w:pStyle w:val="NoSpacing"/>
      </w:pPr>
      <w:r w:rsidRPr="001871D5">
        <w:t>12 Michelle Butler</w:t>
      </w:r>
    </w:p>
    <w:p w:rsidR="001871D5" w:rsidRPr="001871D5" w:rsidRDefault="001871D5" w:rsidP="001871D5">
      <w:pPr>
        <w:pStyle w:val="NoSpacing"/>
      </w:pPr>
      <w:r w:rsidRPr="001871D5">
        <w:t>43 Louise Woolley</w:t>
      </w:r>
    </w:p>
    <w:p w:rsidR="001871D5" w:rsidRPr="001871D5" w:rsidRDefault="001871D5" w:rsidP="001871D5">
      <w:pPr>
        <w:pStyle w:val="NoSpacing"/>
      </w:pPr>
      <w:r w:rsidRPr="001871D5">
        <w:t>48 Sam Brown</w:t>
      </w:r>
    </w:p>
    <w:p w:rsidR="001871D5" w:rsidRPr="001871D5" w:rsidRDefault="001871D5" w:rsidP="001871D5">
      <w:pPr>
        <w:pStyle w:val="NoSpacing"/>
      </w:pPr>
      <w:r w:rsidRPr="001871D5">
        <w:t>61 Clare Martin</w:t>
      </w:r>
    </w:p>
    <w:p w:rsidR="001871D5" w:rsidRPr="001871D5" w:rsidRDefault="001871D5" w:rsidP="001871D5">
      <w:pPr>
        <w:pStyle w:val="NoSpacing"/>
      </w:pPr>
      <w:r w:rsidRPr="001871D5">
        <w:t>71 Toni Harper</w:t>
      </w:r>
    </w:p>
    <w:p w:rsidR="001871D5" w:rsidRPr="001871D5" w:rsidRDefault="001871D5" w:rsidP="001871D5">
      <w:pPr>
        <w:pStyle w:val="NoSpacing"/>
      </w:pPr>
      <w:r w:rsidRPr="001871D5">
        <w:t>96 Vivienne Craven</w:t>
      </w:r>
    </w:p>
    <w:p w:rsidR="001871D5" w:rsidRPr="001871D5" w:rsidRDefault="001871D5" w:rsidP="001871D5">
      <w:pPr>
        <w:pStyle w:val="NoSpacing"/>
      </w:pPr>
      <w:r w:rsidRPr="001871D5">
        <w:t>99 Heather Thornley</w:t>
      </w:r>
    </w:p>
    <w:p w:rsidR="001871D5" w:rsidRPr="001871D5" w:rsidRDefault="001871D5" w:rsidP="001871D5">
      <w:pPr>
        <w:pStyle w:val="NoSpacing"/>
      </w:pPr>
      <w:r w:rsidRPr="001871D5">
        <w:t>129 Kate Horton</w:t>
      </w:r>
    </w:p>
    <w:p w:rsidR="001871D5" w:rsidRPr="001871D5" w:rsidRDefault="001871D5" w:rsidP="001871D5">
      <w:pPr>
        <w:pStyle w:val="NoSpacing"/>
      </w:pPr>
      <w:r w:rsidRPr="001871D5">
        <w:t xml:space="preserve">148 </w:t>
      </w:r>
      <w:proofErr w:type="spellStart"/>
      <w:r w:rsidRPr="001871D5">
        <w:t>Tamzin</w:t>
      </w:r>
      <w:proofErr w:type="spellEnd"/>
      <w:r w:rsidRPr="001871D5">
        <w:t xml:space="preserve"> Yates</w:t>
      </w:r>
    </w:p>
    <w:p w:rsidR="001871D5" w:rsidRPr="001871D5" w:rsidRDefault="001871D5" w:rsidP="001871D5">
      <w:pPr>
        <w:pStyle w:val="NoSpacing"/>
      </w:pPr>
      <w:r w:rsidRPr="001871D5">
        <w:t>182 Michelle Flint</w:t>
      </w:r>
    </w:p>
    <w:p w:rsidR="001871D5" w:rsidRPr="001871D5" w:rsidRDefault="001871D5" w:rsidP="001871D5">
      <w:pPr>
        <w:pStyle w:val="NoSpacing"/>
      </w:pPr>
      <w:r w:rsidRPr="001871D5">
        <w:t>187 Julie Webster</w:t>
      </w:r>
    </w:p>
    <w:p w:rsidR="001871D5" w:rsidRPr="001871D5" w:rsidRDefault="001871D5" w:rsidP="001871D5">
      <w:pPr>
        <w:pStyle w:val="NoSpacing"/>
      </w:pPr>
      <w:r w:rsidRPr="001871D5">
        <w:t>201 Rosemary Horn</w:t>
      </w:r>
    </w:p>
    <w:p w:rsidR="001871D5" w:rsidRPr="001871D5" w:rsidRDefault="001871D5" w:rsidP="001871D5">
      <w:pPr>
        <w:pStyle w:val="NoSpacing"/>
      </w:pPr>
    </w:p>
    <w:p w:rsidR="001871D5" w:rsidRPr="001871D5" w:rsidRDefault="001871D5" w:rsidP="001871D5">
      <w:pPr>
        <w:pStyle w:val="NoSpacing"/>
      </w:pPr>
      <w:r w:rsidRPr="001871D5">
        <w:t>35 Leigh Stubbs</w:t>
      </w:r>
    </w:p>
    <w:p w:rsidR="001871D5" w:rsidRPr="001871D5" w:rsidRDefault="001871D5" w:rsidP="001871D5">
      <w:pPr>
        <w:pStyle w:val="NoSpacing"/>
      </w:pPr>
      <w:r w:rsidRPr="001871D5">
        <w:t>42 Paul Newton</w:t>
      </w:r>
    </w:p>
    <w:p w:rsidR="001871D5" w:rsidRPr="001871D5" w:rsidRDefault="001871D5" w:rsidP="001871D5">
      <w:pPr>
        <w:pStyle w:val="NoSpacing"/>
      </w:pPr>
      <w:r w:rsidRPr="001871D5">
        <w:t>45 Simon Nash</w:t>
      </w:r>
    </w:p>
    <w:p w:rsidR="001871D5" w:rsidRPr="001871D5" w:rsidRDefault="001871D5" w:rsidP="001871D5">
      <w:pPr>
        <w:pStyle w:val="NoSpacing"/>
      </w:pPr>
      <w:r w:rsidRPr="001871D5">
        <w:t>57 Mark Davis</w:t>
      </w:r>
    </w:p>
    <w:p w:rsidR="001871D5" w:rsidRPr="001871D5" w:rsidRDefault="001871D5" w:rsidP="001871D5">
      <w:pPr>
        <w:pStyle w:val="NoSpacing"/>
      </w:pPr>
      <w:r w:rsidRPr="001871D5">
        <w:t>67 Wayne Stott</w:t>
      </w:r>
    </w:p>
    <w:p w:rsidR="001871D5" w:rsidRPr="001871D5" w:rsidRDefault="001871D5" w:rsidP="001871D5">
      <w:pPr>
        <w:pStyle w:val="NoSpacing"/>
      </w:pPr>
      <w:r w:rsidRPr="001871D5">
        <w:t>70 Adam Ward</w:t>
      </w:r>
    </w:p>
    <w:p w:rsidR="001871D5" w:rsidRPr="001871D5" w:rsidRDefault="001871D5" w:rsidP="001871D5">
      <w:pPr>
        <w:pStyle w:val="NoSpacing"/>
      </w:pPr>
      <w:r w:rsidRPr="001871D5">
        <w:t>75 Ben Wilson</w:t>
      </w:r>
    </w:p>
    <w:p w:rsidR="001871D5" w:rsidRPr="001871D5" w:rsidRDefault="001871D5" w:rsidP="001871D5">
      <w:pPr>
        <w:pStyle w:val="NoSpacing"/>
      </w:pPr>
      <w:r w:rsidRPr="001871D5">
        <w:t>88 Simon Pickering</w:t>
      </w:r>
    </w:p>
    <w:p w:rsidR="001871D5" w:rsidRPr="001871D5" w:rsidRDefault="001871D5" w:rsidP="001871D5">
      <w:pPr>
        <w:pStyle w:val="NoSpacing"/>
      </w:pPr>
      <w:r w:rsidRPr="001871D5">
        <w:t>105 Chris Ward</w:t>
      </w:r>
    </w:p>
    <w:p w:rsidR="001871D5" w:rsidRPr="001871D5" w:rsidRDefault="001871D5" w:rsidP="001871D5">
      <w:pPr>
        <w:pStyle w:val="NoSpacing"/>
      </w:pPr>
      <w:r w:rsidRPr="001871D5">
        <w:t>108 Andrew Soar</w:t>
      </w:r>
    </w:p>
    <w:p w:rsidR="001871D5" w:rsidRPr="001871D5" w:rsidRDefault="001871D5" w:rsidP="001871D5">
      <w:pPr>
        <w:pStyle w:val="NoSpacing"/>
      </w:pPr>
      <w:r w:rsidRPr="001871D5">
        <w:lastRenderedPageBreak/>
        <w:t xml:space="preserve">123 Steve </w:t>
      </w:r>
      <w:proofErr w:type="spellStart"/>
      <w:r w:rsidRPr="001871D5">
        <w:t>Gelderd</w:t>
      </w:r>
      <w:proofErr w:type="spellEnd"/>
    </w:p>
    <w:p w:rsidR="001871D5" w:rsidRPr="001871D5" w:rsidRDefault="001871D5" w:rsidP="001871D5">
      <w:pPr>
        <w:pStyle w:val="NoSpacing"/>
      </w:pPr>
      <w:r w:rsidRPr="001871D5">
        <w:t>125 Martin Lee</w:t>
      </w:r>
    </w:p>
    <w:p w:rsidR="001871D5" w:rsidRPr="001871D5" w:rsidRDefault="001871D5" w:rsidP="001871D5">
      <w:pPr>
        <w:pStyle w:val="NoSpacing"/>
      </w:pPr>
      <w:r w:rsidRPr="001871D5">
        <w:t>143 Wyn Williams</w:t>
      </w:r>
    </w:p>
    <w:p w:rsidR="001871D5" w:rsidRPr="001871D5" w:rsidRDefault="001871D5" w:rsidP="001871D5">
      <w:pPr>
        <w:pStyle w:val="NoSpacing"/>
      </w:pPr>
      <w:r w:rsidRPr="001871D5">
        <w:t>153 Tim Metcalfe</w:t>
      </w:r>
    </w:p>
    <w:p w:rsidR="001871D5" w:rsidRPr="001871D5" w:rsidRDefault="001871D5" w:rsidP="001871D5">
      <w:pPr>
        <w:pStyle w:val="NoSpacing"/>
      </w:pPr>
      <w:r w:rsidRPr="001871D5">
        <w:t>156 Jonathan Warne</w:t>
      </w:r>
    </w:p>
    <w:p w:rsidR="001871D5" w:rsidRPr="001871D5" w:rsidRDefault="001871D5" w:rsidP="001871D5">
      <w:pPr>
        <w:pStyle w:val="NoSpacing"/>
      </w:pPr>
      <w:r w:rsidRPr="001871D5">
        <w:t>168 James Butler</w:t>
      </w:r>
    </w:p>
    <w:p w:rsidR="001871D5" w:rsidRPr="001871D5" w:rsidRDefault="001871D5" w:rsidP="001871D5">
      <w:pPr>
        <w:pStyle w:val="NoSpacing"/>
      </w:pPr>
      <w:r w:rsidRPr="001871D5">
        <w:t>169 Simon Holmes</w:t>
      </w:r>
    </w:p>
    <w:p w:rsidR="001871D5" w:rsidRPr="001871D5" w:rsidRDefault="001871D5" w:rsidP="001871D5">
      <w:pPr>
        <w:pStyle w:val="NoSpacing"/>
      </w:pPr>
      <w:r w:rsidRPr="001871D5">
        <w:t>173 David Walsh</w:t>
      </w:r>
    </w:p>
    <w:p w:rsidR="001871D5" w:rsidRPr="001871D5" w:rsidRDefault="001871D5" w:rsidP="001871D5">
      <w:pPr>
        <w:pStyle w:val="NoSpacing"/>
      </w:pPr>
      <w:r w:rsidRPr="001871D5">
        <w:t xml:space="preserve">191 Anthony </w:t>
      </w:r>
      <w:proofErr w:type="spellStart"/>
      <w:r w:rsidRPr="001871D5">
        <w:t>Walthall</w:t>
      </w:r>
      <w:proofErr w:type="spellEnd"/>
    </w:p>
    <w:p w:rsidR="001871D5" w:rsidRPr="001871D5" w:rsidRDefault="001871D5" w:rsidP="001871D5">
      <w:pPr>
        <w:pStyle w:val="NoSpacing"/>
      </w:pPr>
      <w:r w:rsidRPr="001871D5">
        <w:t>196 Joe Ward</w:t>
      </w:r>
    </w:p>
    <w:p w:rsidR="001871D5" w:rsidRPr="001871D5" w:rsidRDefault="001871D5" w:rsidP="001871D5">
      <w:pPr>
        <w:pStyle w:val="NoSpacing"/>
      </w:pPr>
      <w:r w:rsidRPr="001871D5">
        <w:t>198 Nigel Fisher</w:t>
      </w:r>
    </w:p>
    <w:p w:rsidR="001871D5" w:rsidRPr="001871D5" w:rsidRDefault="001871D5" w:rsidP="001871D5">
      <w:pPr>
        <w:pStyle w:val="NoSpacing"/>
      </w:pPr>
      <w:r w:rsidRPr="001871D5">
        <w:t>206 Phil James</w:t>
      </w:r>
    </w:p>
    <w:p w:rsidR="001871D5" w:rsidRPr="001871D5" w:rsidRDefault="001871D5" w:rsidP="001871D5">
      <w:pPr>
        <w:pStyle w:val="NoSpacing"/>
      </w:pPr>
      <w:r w:rsidRPr="001871D5">
        <w:t>207 Steve Barker</w:t>
      </w:r>
    </w:p>
    <w:p w:rsidR="001871D5" w:rsidRPr="001871D5" w:rsidRDefault="001871D5" w:rsidP="001871D5">
      <w:pPr>
        <w:pStyle w:val="NoSpacing"/>
      </w:pPr>
      <w:r w:rsidRPr="001871D5">
        <w:t>227 Mark Tomlinson</w:t>
      </w:r>
    </w:p>
    <w:p w:rsidR="001871D5" w:rsidRPr="001871D5" w:rsidRDefault="001871D5" w:rsidP="001871D5">
      <w:pPr>
        <w:pStyle w:val="NoSpacing"/>
      </w:pPr>
      <w:r w:rsidRPr="001871D5">
        <w:t>248 Clive Hayward</w:t>
      </w:r>
    </w:p>
    <w:p w:rsidR="001871D5" w:rsidRPr="001871D5" w:rsidRDefault="001871D5" w:rsidP="001871D5">
      <w:pPr>
        <w:pStyle w:val="NoSpacing"/>
      </w:pPr>
      <w:r w:rsidRPr="001871D5">
        <w:t>261 Michael Horn</w:t>
      </w:r>
    </w:p>
    <w:p w:rsidR="001871D5" w:rsidRPr="001871D5" w:rsidRDefault="001871D5" w:rsidP="001871D5">
      <w:pPr>
        <w:pStyle w:val="NoSpacing"/>
      </w:pPr>
      <w:r w:rsidRPr="001871D5">
        <w:t>284 Nick Dixon</w:t>
      </w:r>
    </w:p>
    <w:p w:rsidR="001871D5" w:rsidRPr="001871D5" w:rsidRDefault="001871D5" w:rsidP="001871D5">
      <w:pPr>
        <w:pStyle w:val="NoSpacing"/>
      </w:pPr>
      <w:r w:rsidRPr="001871D5">
        <w:t xml:space="preserve">291 Dennis </w:t>
      </w:r>
      <w:proofErr w:type="spellStart"/>
      <w:r w:rsidRPr="001871D5">
        <w:t>Reeson</w:t>
      </w:r>
      <w:proofErr w:type="spellEnd"/>
    </w:p>
    <w:p w:rsidR="001871D5" w:rsidRPr="001871D5" w:rsidRDefault="001871D5" w:rsidP="001871D5">
      <w:pPr>
        <w:pStyle w:val="NoSpacing"/>
      </w:pPr>
      <w:r w:rsidRPr="001871D5">
        <w:t>293 Mark Webster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Ashbourne Half Marathon,</w:t>
      </w:r>
      <w:r w:rsidRPr="001871D5">
        <w:rPr>
          <w:b/>
          <w:bCs/>
        </w:rPr>
        <w:t> Sunday 7th July 2019 </w:t>
      </w:r>
    </w:p>
    <w:p w:rsidR="001871D5" w:rsidRPr="001871D5" w:rsidRDefault="001871D5" w:rsidP="001871D5">
      <w:pPr>
        <w:pStyle w:val="NoSpacing"/>
      </w:pPr>
      <w:r w:rsidRPr="001871D5">
        <w:t>52    6    Carolyn Hay             </w:t>
      </w:r>
      <w:proofErr w:type="gramStart"/>
      <w:r w:rsidRPr="001871D5">
        <w:t>1:34:04  3</w:t>
      </w:r>
      <w:proofErr w:type="gramEnd"/>
      <w:r w:rsidRPr="001871D5">
        <w:t>rd V40 </w:t>
      </w:r>
    </w:p>
    <w:p w:rsidR="001871D5" w:rsidRPr="001871D5" w:rsidRDefault="001871D5" w:rsidP="001871D5">
      <w:pPr>
        <w:pStyle w:val="NoSpacing"/>
      </w:pPr>
      <w:r w:rsidRPr="001871D5">
        <w:t>354        Dave Onion              2:41:27 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Leamington Spa Half Marathon,</w:t>
      </w:r>
      <w:r w:rsidRPr="001871D5">
        <w:rPr>
          <w:b/>
          <w:bCs/>
        </w:rPr>
        <w:t> Sunday 7th July 2019</w:t>
      </w:r>
    </w:p>
    <w:p w:rsidR="001871D5" w:rsidRPr="001871D5" w:rsidRDefault="001871D5" w:rsidP="001871D5">
      <w:pPr>
        <w:pStyle w:val="NoSpacing"/>
      </w:pPr>
      <w:r w:rsidRPr="001871D5">
        <w:t>431   Michael McHardy    1:46:39</w:t>
      </w:r>
    </w:p>
    <w:p w:rsidR="001871D5" w:rsidRPr="001871D5" w:rsidRDefault="001871D5" w:rsidP="001871D5">
      <w:pPr>
        <w:pStyle w:val="NoSpacing"/>
      </w:pPr>
      <w:r w:rsidRPr="001871D5">
        <w:t>818   Toni Harper              1:58:27</w:t>
      </w:r>
    </w:p>
    <w:p w:rsidR="001871D5" w:rsidRPr="001871D5" w:rsidRDefault="001871D5" w:rsidP="001871D5">
      <w:pPr>
        <w:pStyle w:val="NoSpacing"/>
      </w:pPr>
      <w:r w:rsidRPr="001871D5">
        <w:t>​</w:t>
      </w:r>
    </w:p>
    <w:p w:rsidR="001871D5" w:rsidRPr="001871D5" w:rsidRDefault="001871D5" w:rsidP="001871D5">
      <w:pPr>
        <w:pStyle w:val="NoSpacing"/>
      </w:pPr>
      <w:r w:rsidRPr="001871D5">
        <w:rPr>
          <w:b/>
          <w:bCs/>
          <w:u w:val="single"/>
        </w:rPr>
        <w:t>Colin Potter 10k,</w:t>
      </w:r>
      <w:r w:rsidRPr="001871D5">
        <w:rPr>
          <w:b/>
          <w:bCs/>
        </w:rPr>
        <w:t> Friday 5th July 2019</w:t>
      </w:r>
    </w:p>
    <w:p w:rsidR="001871D5" w:rsidRPr="001871D5" w:rsidRDefault="001871D5" w:rsidP="001871D5">
      <w:pPr>
        <w:pStyle w:val="NoSpacing"/>
      </w:pPr>
      <w:r w:rsidRPr="001871D5">
        <w:t>196   Steve Barker           52:24</w:t>
      </w:r>
    </w:p>
    <w:p w:rsidR="00551CE0" w:rsidRDefault="00551CE0" w:rsidP="001871D5">
      <w:pPr>
        <w:pStyle w:val="NoSpacing"/>
      </w:pPr>
    </w:p>
    <w:sectPr w:rsidR="00551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D5"/>
    <w:rsid w:val="001871D5"/>
    <w:rsid w:val="00551CE0"/>
    <w:rsid w:val="00C7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3D98"/>
  <w15:chartTrackingRefBased/>
  <w15:docId w15:val="{1B3C7B39-E19B-482C-911B-8FBB40DF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F6FCFBB0</Template>
  <TotalTime>6</TotalTime>
  <Pages>14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Speedograph Richfield</Company>
  <LinksUpToDate>false</LinksUpToDate>
  <CharactersWithSpaces>24083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Speedograph Sales</dc:creator>
  <cp:keywords/>
  <dc:description/>
  <cp:lastModifiedBy>Speedograph Sales</cp:lastModifiedBy>
  <cp:revision>2</cp:revision>
  <dcterms:created xsi:type="dcterms:W3CDTF">2020-01-02T07:59:00Z</dcterms:created>
  <dcterms:modified xsi:type="dcterms:W3CDTF">2020-01-02T08:05:00Z</dcterms:modified>
</cp:coreProperties>
</file>